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4994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8969"/>
        <w:gridCol w:w="20"/>
      </w:tblGrid>
      <w:tr w:rsidR="00B7456A" w:rsidTr="009D786C">
        <w:trPr>
          <w:trHeight w:val="1350"/>
        </w:trPr>
        <w:tc>
          <w:tcPr>
            <w:tcW w:w="4989" w:type="pct"/>
            <w:vAlign w:val="bottom"/>
          </w:tcPr>
          <w:p w:rsidR="00B7456A" w:rsidRPr="00440DC5" w:rsidRDefault="00440DC5" w:rsidP="00440DC5">
            <w:pPr>
              <w:pStyle w:val="Title"/>
              <w:rPr>
                <w:rFonts w:ascii="Calibri Light" w:hAnsi="Calibri Light"/>
              </w:rPr>
            </w:pPr>
            <w:r w:rsidRPr="00440DC5">
              <w:rPr>
                <w:rFonts w:ascii="Calibri Light" w:hAnsi="Calibri Light"/>
              </w:rPr>
              <w:t xml:space="preserve">Project Risk Survey </w:t>
            </w:r>
            <w:r w:rsidR="00B43492">
              <w:rPr>
                <w:rFonts w:ascii="Calibri Light" w:hAnsi="Calibri Light"/>
              </w:rPr>
              <w:t xml:space="preserve">Collection </w:t>
            </w:r>
            <w:r w:rsidRPr="00440DC5">
              <w:rPr>
                <w:rFonts w:ascii="Calibri Light" w:hAnsi="Calibri Light"/>
              </w:rPr>
              <w:t xml:space="preserve">                                    </w:t>
            </w:r>
          </w:p>
        </w:tc>
        <w:tc>
          <w:tcPr>
            <w:tcW w:w="11" w:type="pct"/>
            <w:vAlign w:val="center"/>
          </w:tcPr>
          <w:p w:rsidR="00B7456A" w:rsidRDefault="00B7456A">
            <w:pPr>
              <w:pStyle w:val="NoSpacing"/>
              <w:ind w:left="0" w:right="0"/>
              <w:jc w:val="center"/>
            </w:pPr>
          </w:p>
        </w:tc>
      </w:tr>
    </w:tbl>
    <w:p w:rsidR="00602CBF" w:rsidRDefault="00602CBF" w:rsidP="00440DC5">
      <w:pPr>
        <w:pStyle w:val="FormHeading"/>
        <w:sectPr w:rsidR="00602CBF" w:rsidSect="009D786C">
          <w:footerReference w:type="default" r:id="rId10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tbl>
      <w:tblPr>
        <w:tblStyle w:val="LayoutTable"/>
        <w:tblW w:w="4022" w:type="pct"/>
        <w:tblLook w:val="04A0" w:firstRow="1" w:lastRow="0" w:firstColumn="1" w:lastColumn="0" w:noHBand="0" w:noVBand="1"/>
        <w:tblDescription w:val="Company info"/>
      </w:tblPr>
      <w:tblGrid>
        <w:gridCol w:w="41"/>
        <w:gridCol w:w="2710"/>
        <w:gridCol w:w="579"/>
      </w:tblGrid>
      <w:tr w:rsidR="00B7456A" w:rsidTr="00F36C58">
        <w:trPr>
          <w:trHeight w:val="410"/>
        </w:trPr>
        <w:tc>
          <w:tcPr>
            <w:tcW w:w="62" w:type="pct"/>
            <w:vAlign w:val="bottom"/>
          </w:tcPr>
          <w:p w:rsidR="00B7456A" w:rsidRDefault="00B7456A" w:rsidP="00440DC5">
            <w:pPr>
              <w:pStyle w:val="FormHeading"/>
              <w:ind w:left="0" w:right="0"/>
            </w:pPr>
          </w:p>
        </w:tc>
        <w:tc>
          <w:tcPr>
            <w:tcW w:w="4069" w:type="pct"/>
            <w:vAlign w:val="bottom"/>
          </w:tcPr>
          <w:p w:rsidR="00B7456A" w:rsidRDefault="00B03628">
            <w:pPr>
              <w:pStyle w:val="FormHeading"/>
              <w:ind w:left="0" w:right="0"/>
            </w:pPr>
            <w:r>
              <w:t>Project Name:</w:t>
            </w:r>
          </w:p>
        </w:tc>
        <w:tc>
          <w:tcPr>
            <w:tcW w:w="869" w:type="pct"/>
            <w:vAlign w:val="bottom"/>
          </w:tcPr>
          <w:p w:rsidR="00B7456A" w:rsidRDefault="00B7456A">
            <w:pPr>
              <w:pStyle w:val="FormHeading"/>
              <w:ind w:left="0" w:right="0"/>
            </w:pPr>
          </w:p>
        </w:tc>
      </w:tr>
      <w:tr w:rsidR="00B7456A" w:rsidTr="00F36C58">
        <w:trPr>
          <w:trHeight w:val="638"/>
        </w:trPr>
        <w:tc>
          <w:tcPr>
            <w:tcW w:w="62" w:type="pct"/>
          </w:tcPr>
          <w:p w:rsidR="00B7456A" w:rsidRDefault="00B7456A" w:rsidP="00440DC5">
            <w:pPr>
              <w:spacing w:before="0" w:after="320" w:line="300" w:lineRule="auto"/>
              <w:ind w:left="0" w:right="0"/>
            </w:pPr>
          </w:p>
        </w:tc>
        <w:sdt>
          <w:sdtPr>
            <w:id w:val="421615486"/>
            <w:placeholder>
              <w:docPart w:val="B9ED3AFA09A34E84869F515EF5F76B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69" w:type="pct"/>
              </w:tcPr>
              <w:p w:rsidR="00B7456A" w:rsidRDefault="00B03628">
                <w:pPr>
                  <w:spacing w:before="0" w:after="320" w:line="300" w:lineRule="auto"/>
                  <w:ind w:left="0" w:right="0"/>
                </w:pPr>
                <w:r>
                  <w:t>[Project Name]</w:t>
                </w:r>
              </w:p>
            </w:tc>
          </w:sdtContent>
        </w:sdt>
        <w:tc>
          <w:tcPr>
            <w:tcW w:w="869" w:type="pct"/>
          </w:tcPr>
          <w:p w:rsidR="00B7456A" w:rsidRDefault="00B7456A">
            <w:pPr>
              <w:spacing w:before="0" w:after="320" w:line="300" w:lineRule="auto"/>
              <w:ind w:left="0" w:right="0"/>
            </w:pPr>
          </w:p>
        </w:tc>
      </w:tr>
      <w:tr w:rsidR="00B7456A" w:rsidTr="00F36C58">
        <w:trPr>
          <w:trHeight w:val="425"/>
        </w:trPr>
        <w:tc>
          <w:tcPr>
            <w:tcW w:w="62" w:type="pct"/>
            <w:vAlign w:val="bottom"/>
          </w:tcPr>
          <w:p w:rsidR="00B7456A" w:rsidRDefault="00B7456A">
            <w:pPr>
              <w:pStyle w:val="FormHeading"/>
              <w:ind w:left="0" w:right="0"/>
            </w:pPr>
          </w:p>
        </w:tc>
        <w:tc>
          <w:tcPr>
            <w:tcW w:w="4069" w:type="pct"/>
            <w:vAlign w:val="bottom"/>
          </w:tcPr>
          <w:p w:rsidR="00B7456A" w:rsidRDefault="00B03628">
            <w:pPr>
              <w:pStyle w:val="FormHeading"/>
              <w:ind w:left="0" w:right="0"/>
            </w:pPr>
            <w:r>
              <w:t>Date:</w:t>
            </w:r>
          </w:p>
        </w:tc>
        <w:tc>
          <w:tcPr>
            <w:tcW w:w="869" w:type="pct"/>
            <w:vAlign w:val="bottom"/>
          </w:tcPr>
          <w:p w:rsidR="00B7456A" w:rsidRDefault="00B7456A">
            <w:pPr>
              <w:pStyle w:val="FormHeading"/>
              <w:ind w:left="0" w:right="0"/>
            </w:pPr>
          </w:p>
        </w:tc>
      </w:tr>
      <w:tr w:rsidR="00B7456A" w:rsidTr="00F36C58">
        <w:trPr>
          <w:trHeight w:val="622"/>
        </w:trPr>
        <w:tc>
          <w:tcPr>
            <w:tcW w:w="62" w:type="pct"/>
          </w:tcPr>
          <w:p w:rsidR="00B7456A" w:rsidRDefault="00B7456A">
            <w:pPr>
              <w:spacing w:before="0" w:after="320" w:line="300" w:lineRule="auto"/>
              <w:ind w:left="0" w:right="0"/>
            </w:pPr>
          </w:p>
        </w:tc>
        <w:tc>
          <w:tcPr>
            <w:tcW w:w="4069" w:type="pct"/>
          </w:tcPr>
          <w:p w:rsidR="00B7456A" w:rsidRDefault="003651B3">
            <w:pPr>
              <w:spacing w:before="0" w:after="320" w:line="300" w:lineRule="auto"/>
              <w:ind w:left="0" w:right="0"/>
            </w:pPr>
            <w:sdt>
              <w:sdtPr>
                <w:alias w:val="Survey Date"/>
                <w:tag w:val=""/>
                <w:id w:val="1143002302"/>
                <w:placeholder>
                  <w:docPart w:val="65BA945FDEF247F9A60467DF374C083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3628">
                  <w:t>[Date]</w:t>
                </w:r>
              </w:sdtContent>
            </w:sdt>
          </w:p>
        </w:tc>
        <w:tc>
          <w:tcPr>
            <w:tcW w:w="869" w:type="pct"/>
          </w:tcPr>
          <w:p w:rsidR="00B7456A" w:rsidRDefault="00B7456A">
            <w:pPr>
              <w:spacing w:before="0" w:after="320" w:line="300" w:lineRule="auto"/>
              <w:ind w:left="0" w:right="0"/>
            </w:pPr>
          </w:p>
        </w:tc>
      </w:tr>
    </w:tbl>
    <w:p w:rsidR="00602CBF" w:rsidRDefault="00602CBF">
      <w:pPr>
        <w:spacing w:after="320" w:line="300" w:lineRule="auto"/>
        <w:sectPr w:rsidR="00602CBF" w:rsidSect="009D786C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7456A" w:rsidRDefault="00262F1E" w:rsidP="00262F1E">
      <w:pPr>
        <w:pStyle w:val="Heading2"/>
      </w:pPr>
      <w:r>
        <w:t>The project scope is: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0"/>
        <w:gridCol w:w="1876"/>
        <w:gridCol w:w="340"/>
        <w:gridCol w:w="2120"/>
        <w:gridCol w:w="164"/>
        <w:gridCol w:w="1942"/>
      </w:tblGrid>
      <w:tr w:rsidR="009D786C" w:rsidTr="00B0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5880467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9D786C" w:rsidRDefault="00DA68DE" w:rsidP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2" w:type="pct"/>
          </w:tcPr>
          <w:p w:rsidR="009D786C" w:rsidRDefault="009D786C" w:rsidP="00B03628">
            <w:pPr>
              <w:keepNext/>
            </w:pPr>
            <w:r>
              <w:t>Well defined and understood</w:t>
            </w:r>
          </w:p>
        </w:tc>
        <w:sdt>
          <w:sdtPr>
            <w:id w:val="-34433172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9D786C" w:rsidRDefault="00EA4228" w:rsidP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2" w:type="pct"/>
          </w:tcPr>
          <w:p w:rsidR="009D786C" w:rsidRDefault="009D786C" w:rsidP="00B03628">
            <w:pPr>
              <w:keepNext/>
            </w:pPr>
            <w:r>
              <w:t>Somewhat defined, but subject to change</w:t>
            </w:r>
          </w:p>
        </w:tc>
        <w:sdt>
          <w:sdtPr>
            <w:id w:val="213760465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9D786C" w:rsidRDefault="009D786C" w:rsidP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8" w:type="pct"/>
          </w:tcPr>
          <w:p w:rsidR="009D786C" w:rsidRDefault="009D786C" w:rsidP="00B03628">
            <w:pPr>
              <w:keepNext/>
            </w:pPr>
            <w:r>
              <w:t>Poorly defined and/or likely to change</w:t>
            </w:r>
          </w:p>
        </w:tc>
        <w:tc>
          <w:tcPr>
            <w:tcW w:w="91" w:type="pct"/>
          </w:tcPr>
          <w:p w:rsidR="009D786C" w:rsidRPr="008E366F" w:rsidRDefault="009D786C" w:rsidP="00B03628">
            <w:pPr>
              <w:pStyle w:val="Checkbox"/>
              <w:keepNext/>
            </w:pPr>
          </w:p>
        </w:tc>
        <w:tc>
          <w:tcPr>
            <w:tcW w:w="1079" w:type="pct"/>
          </w:tcPr>
          <w:p w:rsidR="009D786C" w:rsidRPr="008E366F" w:rsidRDefault="003651B3" w:rsidP="00B03628">
            <w:pPr>
              <w:pStyle w:val="Checkbox"/>
              <w:keepNext/>
            </w:pPr>
            <w:sdt>
              <w:sdtPr>
                <w:id w:val="-863429548"/>
                <w:placeholder>
                  <w:docPart w:val="403F0CF13F9242F49E60C03EB9FB19A0"/>
                </w:placeholder>
                <w:showingPlcHdr/>
              </w:sdtPr>
              <w:sdtEndPr/>
              <w:sdtContent>
                <w:r w:rsidR="008E366F" w:rsidRPr="008E366F">
                  <w:t>[</w:t>
                </w:r>
                <w:r w:rsidR="008E366F" w:rsidRPr="008E366F">
                  <w:rPr>
                    <w:i/>
                    <w:sz w:val="20"/>
                    <w:szCs w:val="20"/>
                  </w:rPr>
                  <w:t xml:space="preserve">Enter Total] </w:t>
                </w:r>
              </w:sdtContent>
            </w:sdt>
            <w:r w:rsidR="008E366F" w:rsidRPr="008E366F">
              <w:t xml:space="preserve"> </w:t>
            </w:r>
            <w:r w:rsidR="009D786C" w:rsidRPr="008E366F">
              <w:fldChar w:fldCharType="begin"/>
            </w:r>
            <w:r w:rsidR="009D786C" w:rsidRPr="008E366F">
              <w:instrText xml:space="preserve"> FILLIN  Total \d  \* MERGEFORMAT </w:instrText>
            </w:r>
            <w:r w:rsidR="009D786C" w:rsidRPr="008E366F">
              <w:fldChar w:fldCharType="end"/>
            </w:r>
            <w:r w:rsidR="009D786C" w:rsidRPr="008E366F">
              <w:fldChar w:fldCharType="begin"/>
            </w:r>
            <w:r w:rsidR="009D786C" w:rsidRPr="008E366F">
              <w:instrText xml:space="preserve"> FILLIN  Total  \* MERGEFORMAT </w:instrText>
            </w:r>
            <w:r w:rsidR="009D786C" w:rsidRPr="008E366F">
              <w:fldChar w:fldCharType="end"/>
            </w:r>
            <w:r w:rsidR="009D786C" w:rsidRPr="008E366F">
              <w:t>: High</w:t>
            </w:r>
          </w:p>
          <w:p w:rsidR="009D786C" w:rsidRPr="008E366F" w:rsidRDefault="003651B3" w:rsidP="00B03628">
            <w:pPr>
              <w:pStyle w:val="Checkbox"/>
              <w:keepNext/>
            </w:pPr>
            <w:sdt>
              <w:sdtPr>
                <w:id w:val="1255939974"/>
                <w:placeholder>
                  <w:docPart w:val="555FD9037D0343D39B94C544DCB70DBA"/>
                </w:placeholder>
              </w:sdtPr>
              <w:sdtEndPr/>
              <w:sdtContent>
                <w:sdt>
                  <w:sdtPr>
                    <w:id w:val="-1372916516"/>
                    <w:placeholder>
                      <w:docPart w:val="5B5D766D669F4A10BD2C6FC8C51060AB"/>
                    </w:placeholder>
                    <w:showingPlcHdr/>
                  </w:sdtPr>
                  <w:sdtEndPr/>
                  <w:sdtContent>
                    <w:r w:rsidR="008E366F" w:rsidRPr="008E366F">
                      <w:t>[</w:t>
                    </w:r>
                    <w:r w:rsidR="008E366F" w:rsidRPr="008E366F">
                      <w:rPr>
                        <w:i/>
                        <w:sz w:val="20"/>
                        <w:szCs w:val="20"/>
                      </w:rPr>
                      <w:t xml:space="preserve">Enter Total] </w:t>
                    </w:r>
                  </w:sdtContent>
                </w:sdt>
              </w:sdtContent>
            </w:sdt>
            <w:r w:rsidR="009D786C" w:rsidRPr="008E366F">
              <w:t>: Medium</w:t>
            </w:r>
          </w:p>
          <w:p w:rsidR="009D786C" w:rsidRPr="008E366F" w:rsidRDefault="003651B3" w:rsidP="00EA4228">
            <w:pPr>
              <w:keepNext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</w:rPr>
                <w:id w:val="1368950885"/>
                <w:placeholder>
                  <w:docPart w:val="22214AA0D65A4402A31F99A1D6C51A9C"/>
                </w:placeholder>
              </w:sdtPr>
              <w:sdtEndPr/>
              <w:sdtContent>
                <w:sdt>
                  <w:sdtPr>
                    <w:rPr>
                      <w:color w:val="5B9BD5" w:themeColor="accent1"/>
                    </w:rPr>
                    <w:id w:val="-1386406227"/>
                    <w:placeholder>
                      <w:docPart w:val="EF6AE6B2D98146E68F986B73BE2311E0"/>
                    </w:placeholder>
                    <w:showingPlcHdr/>
                  </w:sdtPr>
                  <w:sdtEndPr/>
                  <w:sdtContent>
                    <w:r w:rsidR="008E366F" w:rsidRPr="008E366F">
                      <w:rPr>
                        <w:color w:val="5B9BD5" w:themeColor="accent1"/>
                      </w:rPr>
                      <w:t>[</w:t>
                    </w:r>
                    <w:r w:rsidR="008E366F" w:rsidRPr="008E366F">
                      <w:rPr>
                        <w:i/>
                        <w:color w:val="5B9BD5" w:themeColor="accent1"/>
                        <w:sz w:val="20"/>
                        <w:szCs w:val="20"/>
                      </w:rPr>
                      <w:t xml:space="preserve">Enter Total] </w:t>
                    </w:r>
                  </w:sdtContent>
                </w:sdt>
              </w:sdtContent>
            </w:sdt>
            <w:r w:rsidR="009D786C" w:rsidRPr="008E366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3F07ED">
      <w:pPr>
        <w:pStyle w:val="NoSpacing"/>
        <w:sectPr w:rsidR="00B43492" w:rsidSect="009D786C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3F07ED" w:rsidRPr="003F07ED" w:rsidRDefault="003F07ED" w:rsidP="003F07ED">
      <w:pPr>
        <w:pStyle w:val="NoSpacing"/>
        <w:sectPr w:rsidR="003F07ED" w:rsidRPr="003F07ED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3F07ED" w:rsidRPr="00B43492" w:rsidRDefault="003F07ED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Probability: </w:t>
      </w:r>
      <w:sdt>
        <w:sdtPr>
          <w:rPr>
            <w:color w:val="5B9BD5" w:themeColor="accent1"/>
          </w:rPr>
          <w:id w:val="495151265"/>
          <w:placeholder>
            <w:docPart w:val="862707C6577A4B9887172FCE48B9C5AE"/>
          </w:placeholder>
        </w:sdtPr>
        <w:sdtEndPr/>
        <w:sdtContent>
          <w:r w:rsidR="008E366F" w:rsidRPr="008E366F">
            <w:rPr>
              <w:i/>
              <w:color w:val="5B9BD5" w:themeColor="accent1"/>
              <w:sz w:val="20"/>
            </w:rPr>
            <w:t>[Enter %]</w:t>
          </w:r>
        </w:sdtContent>
      </w:sdt>
    </w:p>
    <w:p w:rsidR="003F07ED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</w:t>
      </w:r>
      <w:r w:rsidR="003F07ED" w:rsidRPr="00B43492">
        <w:rPr>
          <w:color w:val="5B9BD5" w:themeColor="accent1"/>
        </w:rPr>
        <w:t xml:space="preserve">Impact: </w:t>
      </w:r>
      <w:sdt>
        <w:sdtPr>
          <w:rPr>
            <w:color w:val="5B9BD5" w:themeColor="accent1"/>
          </w:rPr>
          <w:id w:val="1129058658"/>
          <w:lock w:val="sdtLocked"/>
          <w:placeholder>
            <w:docPart w:val="5A33D8BF32114FDC82DB11131EEF92A0"/>
          </w:placeholder>
        </w:sdtPr>
        <w:sdtEndPr>
          <w:rPr>
            <w:i/>
            <w:sz w:val="20"/>
          </w:rPr>
        </w:sdtEndPr>
        <w:sdtContent>
          <w:r w:rsidR="008E366F" w:rsidRPr="008E366F">
            <w:rPr>
              <w:i/>
              <w:color w:val="5B9BD5" w:themeColor="accent1"/>
              <w:sz w:val="20"/>
            </w:rPr>
            <w:t>[Enter 1-5]</w:t>
          </w:r>
        </w:sdtContent>
      </w:sdt>
      <w:r w:rsidR="003F07ED" w:rsidRPr="00B43492">
        <w:rPr>
          <w:color w:val="5B9BD5" w:themeColor="accent1"/>
        </w:rPr>
        <w:t xml:space="preserve"> </w:t>
      </w:r>
    </w:p>
    <w:p w:rsidR="003F07ED" w:rsidRPr="00B43492" w:rsidRDefault="003F07ED" w:rsidP="00B43492">
      <w:pPr>
        <w:pStyle w:val="NoSpacing"/>
        <w:rPr>
          <w:color w:val="5B9BD5" w:themeColor="accent1"/>
        </w:rPr>
        <w:sectPr w:rsidR="003F07ED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</w:t>
      </w:r>
      <w:r w:rsidR="003F07ED" w:rsidRPr="00B43492">
        <w:rPr>
          <w:color w:val="5B9BD5" w:themeColor="accent1"/>
        </w:rPr>
        <w:t xml:space="preserve">Mitigation: </w:t>
      </w:r>
      <w:sdt>
        <w:sdtPr>
          <w:rPr>
            <w:i/>
            <w:color w:val="5B9BD5" w:themeColor="accent1"/>
            <w:sz w:val="20"/>
            <w:szCs w:val="20"/>
          </w:rPr>
          <w:id w:val="524758422"/>
          <w:placeholder>
            <w:docPart w:val="C45FA4C1AE2142F2841CE50F7C3EB014"/>
          </w:placeholder>
          <w:showingPlcHdr/>
        </w:sdtPr>
        <w:sdtEndPr/>
        <w:sdtContent>
          <w:r w:rsidR="00DA68DE">
            <w:rPr>
              <w:i/>
              <w:color w:val="5B9BD5" w:themeColor="accent1"/>
              <w:sz w:val="20"/>
              <w:szCs w:val="20"/>
            </w:rPr>
            <w:t>[</w:t>
          </w:r>
          <w:r w:rsidR="003F07ED"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Pr="00B43492" w:rsidRDefault="00B43492">
      <w:pPr>
        <w:pStyle w:val="Heading2"/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rPr>
          <w:color w:val="5B9BD5" w:themeColor="accent1"/>
        </w:rPr>
      </w:pPr>
    </w:p>
    <w:p w:rsidR="00B7456A" w:rsidRDefault="00262F1E">
      <w:pPr>
        <w:pStyle w:val="Heading2"/>
      </w:pPr>
      <w:r>
        <w:t>The requirements of the project are: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0"/>
        <w:gridCol w:w="1876"/>
        <w:gridCol w:w="340"/>
        <w:gridCol w:w="2120"/>
        <w:gridCol w:w="164"/>
        <w:gridCol w:w="1942"/>
      </w:tblGrid>
      <w:tr w:rsidR="00B7456A" w:rsidTr="006D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2" w:type="pct"/>
          </w:tcPr>
          <w:p w:rsidR="00B7456A" w:rsidRDefault="00262F1E">
            <w:pPr>
              <w:keepNext/>
            </w:pPr>
            <w:r>
              <w:t>Understood and straightforward</w:t>
            </w:r>
          </w:p>
        </w:tc>
        <w:sdt>
          <w:sdt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D9091A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2" w:type="pct"/>
          </w:tcPr>
          <w:p w:rsidR="00B7456A" w:rsidRDefault="00262F1E">
            <w:pPr>
              <w:keepNext/>
            </w:pPr>
            <w:r>
              <w:t>Understood but very complex or straightforward but not well-defined</w:t>
            </w:r>
          </w:p>
        </w:tc>
        <w:sdt>
          <w:sdtPr>
            <w:id w:val="-23108523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8" w:type="pct"/>
          </w:tcPr>
          <w:p w:rsidR="00B7456A" w:rsidRDefault="006D425D">
            <w:pPr>
              <w:keepNext/>
            </w:pPr>
            <w:r>
              <w:t>Very unclear or very complex</w:t>
            </w:r>
          </w:p>
        </w:tc>
        <w:tc>
          <w:tcPr>
            <w:tcW w:w="91" w:type="pct"/>
          </w:tcPr>
          <w:p w:rsidR="00B7456A" w:rsidRPr="00CF337F" w:rsidRDefault="00B7456A">
            <w:pPr>
              <w:pStyle w:val="Checkbox"/>
              <w:keepNext/>
            </w:pPr>
          </w:p>
        </w:tc>
        <w:tc>
          <w:tcPr>
            <w:tcW w:w="1079" w:type="pct"/>
          </w:tcPr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-810085242"/>
                <w:placeholder>
                  <w:docPart w:val="87E407F58F24427EA74A77CC5400B6D3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  <w:r w:rsidR="00F36C58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F36C58" w:rsidRPr="00CF337F">
              <w:fldChar w:fldCharType="begin"/>
            </w:r>
            <w:r w:rsidR="00F36C58" w:rsidRPr="00CF337F">
              <w:instrText xml:space="preserve"> FILLIN  Total \d  \* MERGEFORMAT </w:instrText>
            </w:r>
            <w:r w:rsidR="00F36C58" w:rsidRPr="00CF337F">
              <w:fldChar w:fldCharType="end"/>
            </w:r>
            <w:r w:rsidR="00F36C58" w:rsidRPr="00CF337F">
              <w:fldChar w:fldCharType="begin"/>
            </w:r>
            <w:r w:rsidR="00F36C58" w:rsidRPr="00CF337F">
              <w:instrText xml:space="preserve"> FILLIN  Total  \* MERGEFORMAT </w:instrText>
            </w:r>
            <w:r w:rsidR="00F36C58" w:rsidRPr="00CF337F">
              <w:fldChar w:fldCharType="end"/>
            </w:r>
            <w:r w:rsidR="00F36C58" w:rsidRPr="00CF337F">
              <w:t>: High</w:t>
            </w:r>
          </w:p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-1431585048"/>
                <w:placeholder>
                  <w:docPart w:val="CC540BFD71D5425DA5D1E578D45FF608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t>: Medium</w:t>
            </w:r>
          </w:p>
          <w:p w:rsidR="00B7456A" w:rsidRPr="00CF337F" w:rsidRDefault="003651B3" w:rsidP="00F36C58">
            <w:pPr>
              <w:keepNext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</w:rPr>
                <w:id w:val="556515405"/>
                <w:placeholder>
                  <w:docPart w:val="B87FF04F927F4265846AA3A820E7675E"/>
                </w:placeholder>
                <w:showingPlcHdr/>
              </w:sdtPr>
              <w:sdtEndPr/>
              <w:sdtContent>
                <w:r w:rsidR="00F36C58">
                  <w:rPr>
                    <w:color w:val="5B9BD5" w:themeColor="accent1"/>
                  </w:rPr>
                  <w:t>[</w:t>
                </w:r>
                <w:r w:rsidR="00F36C58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F36C58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pStyle w:val="NoSpacing"/>
      </w:pPr>
    </w:p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Probability: </w:t>
      </w:r>
      <w:sdt>
        <w:sdtPr>
          <w:rPr>
            <w:color w:val="5B9BD5" w:themeColor="accent1"/>
          </w:rPr>
          <w:id w:val="899790347"/>
          <w:placeholder>
            <w:docPart w:val="DD85AF89A9044729B370F5D821173ED5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Impact: </w:t>
      </w:r>
      <w:sdt>
        <w:sdtPr>
          <w:rPr>
            <w:color w:val="5B9BD5" w:themeColor="accent1"/>
          </w:rPr>
          <w:id w:val="569543939"/>
          <w:placeholder>
            <w:docPart w:val="1B77DBD7D4684E5A9C47F0372C87B403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B43492">
        <w:rPr>
          <w:color w:val="5B9BD5" w:themeColor="accent1"/>
        </w:rPr>
        <w:t xml:space="preserve"> </w:t>
      </w: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 w:rsidRPr="00B43492">
        <w:rPr>
          <w:color w:val="5B9BD5" w:themeColor="accent1"/>
        </w:rPr>
        <w:t xml:space="preserve">Proposed Mitigation: </w:t>
      </w:r>
      <w:sdt>
        <w:sdtPr>
          <w:rPr>
            <w:i/>
            <w:color w:val="5B9BD5" w:themeColor="accent1"/>
            <w:sz w:val="20"/>
            <w:szCs w:val="20"/>
          </w:rPr>
          <w:id w:val="-108970693"/>
          <w:placeholder>
            <w:docPart w:val="2F3908C2B2A343A19B91053AD6492DC2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/>
    <w:p w:rsidR="00B7456A" w:rsidRDefault="006D425D">
      <w:pPr>
        <w:pStyle w:val="Heading2"/>
      </w:pPr>
      <w:r>
        <w:t>The project hour estimates are: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1"/>
        <w:gridCol w:w="1877"/>
        <w:gridCol w:w="341"/>
        <w:gridCol w:w="2113"/>
        <w:gridCol w:w="164"/>
        <w:gridCol w:w="1946"/>
      </w:tblGrid>
      <w:tr w:rsidR="00B7456A" w:rsidTr="009D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43492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6D425D">
            <w:pPr>
              <w:keepNext/>
            </w:pPr>
            <w:r>
              <w:t>Agreed to and well estimated</w:t>
            </w:r>
          </w:p>
        </w:tc>
        <w:sdt>
          <w:sdt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6E7550">
            <w:pPr>
              <w:keepNext/>
            </w:pPr>
            <w:r>
              <w:t xml:space="preserve">High-level estimates </w:t>
            </w:r>
          </w:p>
        </w:tc>
        <w:sdt>
          <w:sdtPr>
            <w:id w:val="-2420289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4" w:type="pct"/>
          </w:tcPr>
          <w:p w:rsidR="00B7456A" w:rsidRDefault="006E7550">
            <w:pPr>
              <w:keepNext/>
            </w:pPr>
            <w:r>
              <w:t xml:space="preserve">Estimates are not agreed </w:t>
            </w:r>
          </w:p>
        </w:tc>
        <w:tc>
          <w:tcPr>
            <w:tcW w:w="91" w:type="pct"/>
          </w:tcPr>
          <w:p w:rsidR="00B7456A" w:rsidRDefault="00B7456A">
            <w:pPr>
              <w:pStyle w:val="Checkbox"/>
              <w:keepNext/>
            </w:pPr>
          </w:p>
        </w:tc>
        <w:tc>
          <w:tcPr>
            <w:tcW w:w="1081" w:type="pct"/>
          </w:tcPr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1470013445"/>
                <w:placeholder>
                  <w:docPart w:val="3DFAAADB87D84FB7B218B5D11E3C7DF5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  <w:r w:rsidR="00F36C58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F36C58" w:rsidRPr="00CF337F">
              <w:fldChar w:fldCharType="begin"/>
            </w:r>
            <w:r w:rsidR="00F36C58" w:rsidRPr="00CF337F">
              <w:instrText xml:space="preserve"> FILLIN  Total \d  \* MERGEFORMAT </w:instrText>
            </w:r>
            <w:r w:rsidR="00F36C58" w:rsidRPr="00CF337F">
              <w:fldChar w:fldCharType="end"/>
            </w:r>
            <w:r w:rsidR="00F36C58" w:rsidRPr="00CF337F">
              <w:fldChar w:fldCharType="begin"/>
            </w:r>
            <w:r w:rsidR="00F36C58" w:rsidRPr="00CF337F">
              <w:instrText xml:space="preserve"> FILLIN  Total  \* MERGEFORMAT </w:instrText>
            </w:r>
            <w:r w:rsidR="00F36C58" w:rsidRPr="00CF337F">
              <w:fldChar w:fldCharType="end"/>
            </w:r>
            <w:r w:rsidR="00F36C58" w:rsidRPr="00CF337F">
              <w:t>: High</w:t>
            </w:r>
          </w:p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785857225"/>
                <w:placeholder>
                  <w:docPart w:val="2BB07A52FAA84F01A8DF4BB4CDED5FA9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t>: Medium</w:t>
            </w:r>
          </w:p>
          <w:p w:rsidR="00B7456A" w:rsidRDefault="003651B3" w:rsidP="00F36C58">
            <w:pPr>
              <w:keepNext/>
            </w:pPr>
            <w:sdt>
              <w:sdtPr>
                <w:rPr>
                  <w:color w:val="5B9BD5" w:themeColor="accent1"/>
                </w:rPr>
                <w:id w:val="-2011591498"/>
                <w:placeholder>
                  <w:docPart w:val="67571231698F410781DD9D0738A3EECF"/>
                </w:placeholder>
                <w:showingPlcHdr/>
              </w:sdtPr>
              <w:sdtEndPr/>
              <w:sdtContent>
                <w:r w:rsidR="00F36C58">
                  <w:rPr>
                    <w:color w:val="5B9BD5" w:themeColor="accent1"/>
                  </w:rPr>
                  <w:t>[</w:t>
                </w:r>
                <w:r w:rsidR="00F36C58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F36C58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rPr>
                <w:color w:val="5B9BD5" w:themeColor="accent1"/>
              </w:rPr>
              <w:t>: Low</w:t>
            </w:r>
          </w:p>
        </w:tc>
      </w:tr>
      <w:tr w:rsidR="00B43492" w:rsidTr="009D786C">
        <w:tc>
          <w:tcPr>
            <w:tcW w:w="189" w:type="pct"/>
          </w:tcPr>
          <w:p w:rsidR="00B43492" w:rsidRDefault="00B43492">
            <w:pPr>
              <w:pStyle w:val="Checkbox"/>
            </w:pPr>
          </w:p>
        </w:tc>
        <w:tc>
          <w:tcPr>
            <w:tcW w:w="1043" w:type="pct"/>
          </w:tcPr>
          <w:p w:rsidR="00B43492" w:rsidRDefault="00B43492">
            <w:pPr>
              <w:keepNext/>
            </w:pPr>
          </w:p>
        </w:tc>
        <w:tc>
          <w:tcPr>
            <w:tcW w:w="189" w:type="pct"/>
          </w:tcPr>
          <w:p w:rsidR="00B43492" w:rsidRDefault="00B43492">
            <w:pPr>
              <w:pStyle w:val="Checkbox"/>
              <w:keepNext/>
            </w:pPr>
          </w:p>
        </w:tc>
        <w:tc>
          <w:tcPr>
            <w:tcW w:w="1043" w:type="pct"/>
          </w:tcPr>
          <w:p w:rsidR="00B43492" w:rsidRDefault="00B43492">
            <w:pPr>
              <w:keepNext/>
            </w:pPr>
          </w:p>
        </w:tc>
        <w:tc>
          <w:tcPr>
            <w:tcW w:w="189" w:type="pct"/>
          </w:tcPr>
          <w:p w:rsidR="00B43492" w:rsidRDefault="00B43492">
            <w:pPr>
              <w:pStyle w:val="Checkbox"/>
              <w:keepNext/>
            </w:pPr>
          </w:p>
        </w:tc>
        <w:tc>
          <w:tcPr>
            <w:tcW w:w="1174" w:type="pct"/>
          </w:tcPr>
          <w:p w:rsidR="00B43492" w:rsidRDefault="00B43492">
            <w:pPr>
              <w:keepNext/>
            </w:pPr>
          </w:p>
        </w:tc>
        <w:tc>
          <w:tcPr>
            <w:tcW w:w="91" w:type="pct"/>
          </w:tcPr>
          <w:p w:rsidR="00B43492" w:rsidRDefault="00B43492">
            <w:pPr>
              <w:pStyle w:val="Checkbox"/>
              <w:keepNext/>
            </w:pPr>
          </w:p>
        </w:tc>
        <w:tc>
          <w:tcPr>
            <w:tcW w:w="1081" w:type="pct"/>
          </w:tcPr>
          <w:p w:rsidR="00B43492" w:rsidRPr="00CF337F" w:rsidRDefault="00B43492" w:rsidP="00F36C58">
            <w:pPr>
              <w:pStyle w:val="Checkbox"/>
              <w:keepNext/>
            </w:pPr>
          </w:p>
        </w:tc>
      </w:tr>
    </w:tbl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Probability: </w:t>
      </w:r>
      <w:sdt>
        <w:sdtPr>
          <w:rPr>
            <w:color w:val="5B9BD5" w:themeColor="accent1"/>
          </w:rPr>
          <w:id w:val="-1123159766"/>
          <w:placeholder>
            <w:docPart w:val="D4A5C39A73A04AB6BE1016B11DAD22EE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Impact: </w:t>
      </w:r>
      <w:sdt>
        <w:sdtPr>
          <w:rPr>
            <w:color w:val="5B9BD5" w:themeColor="accent1"/>
          </w:rPr>
          <w:id w:val="1199128489"/>
          <w:placeholder>
            <w:docPart w:val="AC2CDD7CF1A8416DB3753045EF021889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B43492">
        <w:rPr>
          <w:color w:val="5B9BD5" w:themeColor="accent1"/>
        </w:rPr>
        <w:t xml:space="preserve"> </w:t>
      </w: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 w:rsidRPr="00B43492">
        <w:rPr>
          <w:color w:val="5B9BD5" w:themeColor="accent1"/>
        </w:rPr>
        <w:t xml:space="preserve">Proposed Mitigation: </w:t>
      </w:r>
      <w:sdt>
        <w:sdtPr>
          <w:rPr>
            <w:i/>
            <w:color w:val="5B9BD5" w:themeColor="accent1"/>
            <w:sz w:val="20"/>
            <w:szCs w:val="20"/>
          </w:rPr>
          <w:id w:val="-1726977589"/>
          <w:placeholder>
            <w:docPart w:val="76E743138756472A833B1ED08D1240C8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>
      <w:pPr>
        <w:pStyle w:val="NoSpacing"/>
      </w:pPr>
    </w:p>
    <w:p w:rsidR="00B7456A" w:rsidRDefault="006E7550">
      <w:pPr>
        <w:pStyle w:val="Heading2"/>
      </w:pPr>
      <w:r>
        <w:lastRenderedPageBreak/>
        <w:t>The project duration is: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1"/>
        <w:gridCol w:w="1877"/>
        <w:gridCol w:w="341"/>
        <w:gridCol w:w="2113"/>
        <w:gridCol w:w="164"/>
        <w:gridCol w:w="1946"/>
      </w:tblGrid>
      <w:tr w:rsidR="00B7456A" w:rsidTr="009D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650039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6E7550">
            <w:pPr>
              <w:keepNext/>
            </w:pPr>
            <w:r>
              <w:t>Based on scope, resources hour estimates and considering risk</w:t>
            </w:r>
          </w:p>
        </w:tc>
        <w:sdt>
          <w:sdtPr>
            <w:id w:val="9200558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6E7550">
            <w:pPr>
              <w:keepNext/>
            </w:pPr>
            <w:r>
              <w:t xml:space="preserve">Based on </w:t>
            </w:r>
            <w:r w:rsidR="003F07ED">
              <w:t>high-level</w:t>
            </w:r>
            <w:r>
              <w:t xml:space="preserve"> estimates, requirements are not complete</w:t>
            </w:r>
          </w:p>
        </w:tc>
        <w:sdt>
          <w:sdtPr>
            <w:id w:val="556444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4" w:type="pct"/>
          </w:tcPr>
          <w:p w:rsidR="00B7456A" w:rsidRDefault="006E7550">
            <w:pPr>
              <w:keepNext/>
            </w:pPr>
            <w:r>
              <w:t xml:space="preserve">Based on </w:t>
            </w:r>
            <w:r w:rsidR="003651B3">
              <w:t xml:space="preserve">scope that is not well defined and estimates have not been identified. </w:t>
            </w:r>
            <w:bookmarkStart w:id="0" w:name="_GoBack"/>
            <w:bookmarkEnd w:id="0"/>
          </w:p>
        </w:tc>
        <w:tc>
          <w:tcPr>
            <w:tcW w:w="91" w:type="pct"/>
          </w:tcPr>
          <w:p w:rsidR="00B7456A" w:rsidRDefault="00B7456A">
            <w:pPr>
              <w:pStyle w:val="Checkbox"/>
              <w:keepNext/>
            </w:pPr>
          </w:p>
        </w:tc>
        <w:tc>
          <w:tcPr>
            <w:tcW w:w="1081" w:type="pct"/>
          </w:tcPr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-1313102855"/>
                <w:placeholder>
                  <w:docPart w:val="349386E4A63D46E6A93060D8C6EA2E0C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  <w:r w:rsidR="00F36C58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F36C58" w:rsidRPr="00CF337F">
              <w:fldChar w:fldCharType="begin"/>
            </w:r>
            <w:r w:rsidR="00F36C58" w:rsidRPr="00CF337F">
              <w:instrText xml:space="preserve"> FILLIN  Total \d  \* MERGEFORMAT </w:instrText>
            </w:r>
            <w:r w:rsidR="00F36C58" w:rsidRPr="00CF337F">
              <w:fldChar w:fldCharType="end"/>
            </w:r>
            <w:r w:rsidR="00F36C58" w:rsidRPr="00CF337F">
              <w:fldChar w:fldCharType="begin"/>
            </w:r>
            <w:r w:rsidR="00F36C58" w:rsidRPr="00CF337F">
              <w:instrText xml:space="preserve"> FILLIN  Total  \* MERGEFORMAT </w:instrText>
            </w:r>
            <w:r w:rsidR="00F36C58" w:rsidRPr="00CF337F">
              <w:fldChar w:fldCharType="end"/>
            </w:r>
            <w:r w:rsidR="00F36C58" w:rsidRPr="00CF337F">
              <w:t>: High</w:t>
            </w:r>
          </w:p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-344722121"/>
                <w:placeholder>
                  <w:docPart w:val="0CF70A64EB7E491AB94881A1B095A7A9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t>: Medium</w:t>
            </w:r>
          </w:p>
          <w:p w:rsidR="00B7456A" w:rsidRDefault="003651B3" w:rsidP="00F36C58">
            <w:pPr>
              <w:keepNext/>
            </w:pPr>
            <w:sdt>
              <w:sdtPr>
                <w:rPr>
                  <w:color w:val="5B9BD5" w:themeColor="accent1"/>
                </w:rPr>
                <w:id w:val="1079412697"/>
                <w:placeholder>
                  <w:docPart w:val="B3A1F0EAFBF149329477F4E5C5089057"/>
                </w:placeholder>
                <w:showingPlcHdr/>
              </w:sdtPr>
              <w:sdtEndPr/>
              <w:sdtContent>
                <w:r w:rsidR="00F36C58">
                  <w:rPr>
                    <w:color w:val="5B9BD5" w:themeColor="accent1"/>
                  </w:rPr>
                  <w:t>[</w:t>
                </w:r>
                <w:r w:rsidR="00F36C58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F36C58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Probability: </w:t>
      </w:r>
      <w:sdt>
        <w:sdtPr>
          <w:rPr>
            <w:color w:val="5B9BD5" w:themeColor="accent1"/>
          </w:rPr>
          <w:id w:val="-466202727"/>
          <w:placeholder>
            <w:docPart w:val="BD1C250B0F94414FAC286A0F3061EA20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Impact: </w:t>
      </w:r>
      <w:sdt>
        <w:sdtPr>
          <w:rPr>
            <w:color w:val="5B9BD5" w:themeColor="accent1"/>
          </w:rPr>
          <w:id w:val="-340162947"/>
          <w:placeholder>
            <w:docPart w:val="DDBD9A38548841BAA2866393390579F8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3F07ED">
        <w:rPr>
          <w:color w:val="5B9BD5" w:themeColor="accent1"/>
        </w:rPr>
        <w:t xml:space="preserve"> </w:t>
      </w:r>
    </w:p>
    <w:p w:rsidR="00B43492" w:rsidRPr="003F07ED" w:rsidRDefault="00B43492" w:rsidP="00B43492">
      <w:pPr>
        <w:rPr>
          <w:color w:val="5B9BD5" w:themeColor="accent1"/>
        </w:rPr>
        <w:sectPr w:rsidR="00B43492" w:rsidRPr="003F07ED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Mitigation: </w:t>
      </w:r>
      <w:sdt>
        <w:sdtPr>
          <w:rPr>
            <w:i/>
            <w:color w:val="5B9BD5" w:themeColor="accent1"/>
            <w:sz w:val="20"/>
            <w:szCs w:val="20"/>
          </w:rPr>
          <w:id w:val="-661693652"/>
          <w:placeholder>
            <w:docPart w:val="1B592CB2D50C47E698BE88D581CB3D61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>
      <w:pPr>
        <w:pStyle w:val="NoSpacing"/>
      </w:pPr>
    </w:p>
    <w:p w:rsidR="00B7456A" w:rsidRDefault="00031580" w:rsidP="00DE60A8">
      <w:pPr>
        <w:pStyle w:val="Heading2"/>
      </w:pPr>
      <w:r>
        <w:t>Dependencies on Vendor: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1"/>
        <w:gridCol w:w="1877"/>
        <w:gridCol w:w="341"/>
        <w:gridCol w:w="2113"/>
        <w:gridCol w:w="164"/>
        <w:gridCol w:w="1946"/>
      </w:tblGrid>
      <w:tr w:rsidR="00B7456A" w:rsidTr="009D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DE60A8">
            <w:pPr>
              <w:keepNext/>
            </w:pPr>
            <w:r>
              <w:t>There is no dependency on a vendor or RFP</w:t>
            </w:r>
          </w:p>
        </w:tc>
        <w:sdt>
          <w:sdtPr>
            <w:id w:val="159019278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DE60A8">
            <w:pPr>
              <w:keepNext/>
            </w:pPr>
            <w:r>
              <w:t xml:space="preserve">There is a dependency on a vendor, but the RFP or Vendor is ready. </w:t>
            </w:r>
          </w:p>
        </w:tc>
        <w:sdt>
          <w:sdtPr>
            <w:id w:val="-15872306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4" w:type="pct"/>
          </w:tcPr>
          <w:p w:rsidR="00B7456A" w:rsidRDefault="00DE60A8">
            <w:pPr>
              <w:keepNext/>
            </w:pPr>
            <w:r>
              <w:t>The project requires a RFP and/or Vendor and the process has not started.</w:t>
            </w:r>
          </w:p>
        </w:tc>
        <w:tc>
          <w:tcPr>
            <w:tcW w:w="91" w:type="pct"/>
          </w:tcPr>
          <w:p w:rsidR="00B7456A" w:rsidRDefault="00B7456A">
            <w:pPr>
              <w:pStyle w:val="Checkbox"/>
              <w:keepNext/>
            </w:pPr>
          </w:p>
        </w:tc>
        <w:tc>
          <w:tcPr>
            <w:tcW w:w="1081" w:type="pct"/>
          </w:tcPr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1384900265"/>
                <w:placeholder>
                  <w:docPart w:val="765BFD10B113470CBC5903AABC487FC7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  <w:r w:rsidR="00F36C58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F36C58" w:rsidRPr="00CF337F">
              <w:fldChar w:fldCharType="begin"/>
            </w:r>
            <w:r w:rsidR="00F36C58" w:rsidRPr="00CF337F">
              <w:instrText xml:space="preserve"> FILLIN  Total \d  \* MERGEFORMAT </w:instrText>
            </w:r>
            <w:r w:rsidR="00F36C58" w:rsidRPr="00CF337F">
              <w:fldChar w:fldCharType="end"/>
            </w:r>
            <w:r w:rsidR="00F36C58" w:rsidRPr="00CF337F">
              <w:fldChar w:fldCharType="begin"/>
            </w:r>
            <w:r w:rsidR="00F36C58" w:rsidRPr="00CF337F">
              <w:instrText xml:space="preserve"> FILLIN  Total  \* MERGEFORMAT </w:instrText>
            </w:r>
            <w:r w:rsidR="00F36C58" w:rsidRPr="00CF337F">
              <w:fldChar w:fldCharType="end"/>
            </w:r>
            <w:r w:rsidR="00F36C58" w:rsidRPr="00CF337F">
              <w:t>: High</w:t>
            </w:r>
          </w:p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1040240367"/>
                <w:placeholder>
                  <w:docPart w:val="3298932CB74D4524B4B54B9430B538E9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t>: Medium</w:t>
            </w:r>
          </w:p>
          <w:p w:rsidR="00B7456A" w:rsidRDefault="003651B3" w:rsidP="00F36C58">
            <w:pPr>
              <w:keepNext/>
            </w:pPr>
            <w:sdt>
              <w:sdtPr>
                <w:rPr>
                  <w:color w:val="5B9BD5" w:themeColor="accent1"/>
                </w:rPr>
                <w:id w:val="372889282"/>
                <w:placeholder>
                  <w:docPart w:val="4C1C65CFBD5C4DA4BD973FD01F7F441B"/>
                </w:placeholder>
                <w:showingPlcHdr/>
              </w:sdtPr>
              <w:sdtEndPr/>
              <w:sdtContent>
                <w:r w:rsidR="00F36C58">
                  <w:rPr>
                    <w:color w:val="5B9BD5" w:themeColor="accent1"/>
                  </w:rPr>
                  <w:t>[</w:t>
                </w:r>
                <w:r w:rsidR="00F36C58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F36C58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Probability: </w:t>
      </w:r>
      <w:sdt>
        <w:sdtPr>
          <w:rPr>
            <w:color w:val="5B9BD5" w:themeColor="accent1"/>
          </w:rPr>
          <w:id w:val="-988939558"/>
          <w:placeholder>
            <w:docPart w:val="67112132C4624CD392838696EB062FAE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Impact: </w:t>
      </w:r>
      <w:sdt>
        <w:sdtPr>
          <w:rPr>
            <w:color w:val="5B9BD5" w:themeColor="accent1"/>
          </w:rPr>
          <w:id w:val="-454406434"/>
          <w:placeholder>
            <w:docPart w:val="C6B16B31526046D4A5688EEFE3111BB3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3F07ED">
        <w:rPr>
          <w:color w:val="5B9BD5" w:themeColor="accent1"/>
        </w:rPr>
        <w:t xml:space="preserve"> </w:t>
      </w:r>
    </w:p>
    <w:p w:rsidR="00B43492" w:rsidRPr="003F07ED" w:rsidRDefault="00B43492" w:rsidP="00B43492">
      <w:pPr>
        <w:rPr>
          <w:color w:val="5B9BD5" w:themeColor="accent1"/>
        </w:rPr>
        <w:sectPr w:rsidR="00B43492" w:rsidRPr="003F07ED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Mitigation: </w:t>
      </w:r>
      <w:sdt>
        <w:sdtPr>
          <w:rPr>
            <w:i/>
            <w:color w:val="5B9BD5" w:themeColor="accent1"/>
            <w:sz w:val="20"/>
            <w:szCs w:val="20"/>
          </w:rPr>
          <w:id w:val="-435130346"/>
          <w:placeholder>
            <w:docPart w:val="698E11FD20B24044904FDEFA2ED3C513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>
      <w:pPr>
        <w:pStyle w:val="NoSpacing"/>
      </w:pPr>
    </w:p>
    <w:p w:rsidR="00B7456A" w:rsidRDefault="00DE60A8">
      <w:pPr>
        <w:pStyle w:val="Heading2"/>
      </w:pPr>
      <w:r>
        <w:t>The</w:t>
      </w:r>
      <w:r w:rsidR="00031580">
        <w:t xml:space="preserve"> scope of the project:</w:t>
      </w:r>
    </w:p>
    <w:tbl>
      <w:tblPr>
        <w:tblStyle w:val="SurveyTable"/>
        <w:tblW w:w="5100" w:type="pct"/>
        <w:tblLook w:val="04A0" w:firstRow="1" w:lastRow="0" w:firstColumn="1" w:lastColumn="0" w:noHBand="0" w:noVBand="1"/>
        <w:tblDescription w:val="Survey"/>
      </w:tblPr>
      <w:tblGrid>
        <w:gridCol w:w="344"/>
        <w:gridCol w:w="1798"/>
        <w:gridCol w:w="320"/>
        <w:gridCol w:w="341"/>
        <w:gridCol w:w="1797"/>
        <w:gridCol w:w="341"/>
        <w:gridCol w:w="2040"/>
        <w:gridCol w:w="163"/>
        <w:gridCol w:w="2036"/>
      </w:tblGrid>
      <w:tr w:rsidR="00DE60A8" w:rsidTr="00B4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DE60A8" w:rsidRDefault="00DE60A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979" w:type="pct"/>
          </w:tcPr>
          <w:p w:rsidR="00DE60A8" w:rsidRDefault="00031580">
            <w:pPr>
              <w:keepNext/>
            </w:pPr>
            <w:r>
              <w:t>Is something the project team has done before</w:t>
            </w:r>
          </w:p>
        </w:tc>
        <w:tc>
          <w:tcPr>
            <w:tcW w:w="174" w:type="pct"/>
          </w:tcPr>
          <w:p w:rsidR="00DE60A8" w:rsidRDefault="00DE60A8">
            <w:pPr>
              <w:pStyle w:val="Checkbox"/>
              <w:keepNext/>
            </w:pPr>
          </w:p>
        </w:tc>
        <w:sdt>
          <w:sdtPr>
            <w:id w:val="10514293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DE60A8" w:rsidRDefault="00DE60A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979" w:type="pct"/>
          </w:tcPr>
          <w:p w:rsidR="00DE60A8" w:rsidRDefault="00031580">
            <w:pPr>
              <w:keepNext/>
            </w:pPr>
            <w:r>
              <w:t>Is something that the project team has not done before but there is past projects to use as history</w:t>
            </w:r>
          </w:p>
        </w:tc>
        <w:sdt>
          <w:sdtPr>
            <w:id w:val="71778759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DE60A8" w:rsidRDefault="00DE60A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11" w:type="pct"/>
          </w:tcPr>
          <w:p w:rsidR="00DE60A8" w:rsidRDefault="00031580">
            <w:pPr>
              <w:keepNext/>
            </w:pPr>
            <w:r>
              <w:t>I something that is new the project team and there is not a past project to review</w:t>
            </w:r>
          </w:p>
        </w:tc>
        <w:tc>
          <w:tcPr>
            <w:tcW w:w="89" w:type="pct"/>
          </w:tcPr>
          <w:p w:rsidR="00DE60A8" w:rsidRDefault="00DE60A8">
            <w:pPr>
              <w:pStyle w:val="Checkbox"/>
              <w:keepNext/>
            </w:pPr>
          </w:p>
        </w:tc>
        <w:tc>
          <w:tcPr>
            <w:tcW w:w="1110" w:type="pct"/>
          </w:tcPr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1125663112"/>
                <w:placeholder>
                  <w:docPart w:val="749C2DA5A42B4EF0B0036A1D48371523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  <w:r w:rsidR="00F36C58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F36C58" w:rsidRPr="00CF337F">
              <w:fldChar w:fldCharType="begin"/>
            </w:r>
            <w:r w:rsidR="00F36C58" w:rsidRPr="00CF337F">
              <w:instrText xml:space="preserve"> FILLIN  Total \d  \* MERGEFORMAT </w:instrText>
            </w:r>
            <w:r w:rsidR="00F36C58" w:rsidRPr="00CF337F">
              <w:fldChar w:fldCharType="end"/>
            </w:r>
            <w:r w:rsidR="00F36C58" w:rsidRPr="00CF337F">
              <w:fldChar w:fldCharType="begin"/>
            </w:r>
            <w:r w:rsidR="00F36C58" w:rsidRPr="00CF337F">
              <w:instrText xml:space="preserve"> FILLIN  Total  \* MERGEFORMAT </w:instrText>
            </w:r>
            <w:r w:rsidR="00F36C58" w:rsidRPr="00CF337F">
              <w:fldChar w:fldCharType="end"/>
            </w:r>
            <w:r w:rsidR="00F36C58" w:rsidRPr="00CF337F">
              <w:t>: High</w:t>
            </w:r>
          </w:p>
          <w:p w:rsidR="00F36C58" w:rsidRPr="00CF337F" w:rsidRDefault="003651B3" w:rsidP="00F36C58">
            <w:pPr>
              <w:pStyle w:val="Checkbox"/>
              <w:keepNext/>
            </w:pPr>
            <w:sdt>
              <w:sdtPr>
                <w:id w:val="1473255069"/>
                <w:placeholder>
                  <w:docPart w:val="D99F1F6EAA5C43B894CDDCF8312793EC"/>
                </w:placeholder>
                <w:showingPlcHdr/>
              </w:sdtPr>
              <w:sdtEndPr/>
              <w:sdtContent>
                <w:r w:rsidR="00F36C58">
                  <w:t>[</w:t>
                </w:r>
                <w:r w:rsidR="00F36C58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F36C58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t>: Medium</w:t>
            </w:r>
          </w:p>
          <w:p w:rsidR="00DE60A8" w:rsidRDefault="003651B3" w:rsidP="00F36C58">
            <w:pPr>
              <w:keepNext/>
            </w:pPr>
            <w:sdt>
              <w:sdtPr>
                <w:rPr>
                  <w:color w:val="5B9BD5" w:themeColor="accent1"/>
                </w:rPr>
                <w:id w:val="-503743782"/>
                <w:placeholder>
                  <w:docPart w:val="636B14AA038C4C6181237F86908C7495"/>
                </w:placeholder>
                <w:showingPlcHdr/>
              </w:sdtPr>
              <w:sdtEndPr/>
              <w:sdtContent>
                <w:r w:rsidR="00F36C58">
                  <w:rPr>
                    <w:color w:val="5B9BD5" w:themeColor="accent1"/>
                  </w:rPr>
                  <w:t>[</w:t>
                </w:r>
                <w:r w:rsidR="00F36C58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F36C58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F36C58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Probability: </w:t>
      </w:r>
      <w:sdt>
        <w:sdtPr>
          <w:rPr>
            <w:color w:val="5B9BD5" w:themeColor="accent1"/>
          </w:rPr>
          <w:id w:val="-548226834"/>
          <w:placeholder>
            <w:docPart w:val="414FC5273C3D45F8B83F174450C78957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Impact: </w:t>
      </w:r>
      <w:sdt>
        <w:sdtPr>
          <w:rPr>
            <w:color w:val="5B9BD5" w:themeColor="accent1"/>
          </w:rPr>
          <w:id w:val="-539975737"/>
          <w:placeholder>
            <w:docPart w:val="5E03FA75AAF740FA86115A25CDCFA34E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3F07ED">
        <w:rPr>
          <w:color w:val="5B9BD5" w:themeColor="accent1"/>
        </w:rPr>
        <w:t xml:space="preserve"> </w:t>
      </w:r>
    </w:p>
    <w:p w:rsidR="00B43492" w:rsidRPr="003F07ED" w:rsidRDefault="00B43492" w:rsidP="00B43492">
      <w:pPr>
        <w:rPr>
          <w:color w:val="5B9BD5" w:themeColor="accent1"/>
        </w:rPr>
        <w:sectPr w:rsidR="00B43492" w:rsidRPr="003F07ED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Mitigation: </w:t>
      </w:r>
      <w:sdt>
        <w:sdtPr>
          <w:rPr>
            <w:i/>
            <w:color w:val="5B9BD5" w:themeColor="accent1"/>
            <w:sz w:val="20"/>
            <w:szCs w:val="20"/>
          </w:rPr>
          <w:id w:val="-68356890"/>
          <w:placeholder>
            <w:docPart w:val="1652E1EC05F34D9CA21750254340C03E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>
      <w:pPr>
        <w:pStyle w:val="NoSpacing"/>
      </w:pPr>
    </w:p>
    <w:p w:rsidR="00B7456A" w:rsidRDefault="00E921FD">
      <w:pPr>
        <w:pStyle w:val="Heading2"/>
      </w:pPr>
      <w:r>
        <w:t>Project Resources: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1"/>
        <w:gridCol w:w="1877"/>
        <w:gridCol w:w="341"/>
        <w:gridCol w:w="2113"/>
        <w:gridCol w:w="164"/>
        <w:gridCol w:w="1946"/>
      </w:tblGrid>
      <w:tr w:rsidR="00B7456A" w:rsidTr="009D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0219176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E921FD">
            <w:pPr>
              <w:keepNext/>
            </w:pPr>
            <w:r>
              <w:t>Have been identified and are being utilized to gather estimates</w:t>
            </w:r>
          </w:p>
        </w:tc>
        <w:sdt>
          <w:sdtPr>
            <w:id w:val="-75212079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E921FD">
            <w:pPr>
              <w:keepNext/>
            </w:pPr>
            <w:r>
              <w:t xml:space="preserve">Have been identified but are not </w:t>
            </w:r>
            <w:r w:rsidR="00942DC0">
              <w:t>ready to start on project</w:t>
            </w:r>
            <w:r>
              <w:t xml:space="preserve"> </w:t>
            </w:r>
          </w:p>
        </w:tc>
        <w:sdt>
          <w:sdtPr>
            <w:id w:val="-92410316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4" w:type="pct"/>
          </w:tcPr>
          <w:p w:rsidR="00B7456A" w:rsidRDefault="00942DC0">
            <w:pPr>
              <w:keepNext/>
            </w:pPr>
            <w:r>
              <w:t xml:space="preserve">Have not been identified </w:t>
            </w:r>
          </w:p>
        </w:tc>
        <w:tc>
          <w:tcPr>
            <w:tcW w:w="91" w:type="pct"/>
          </w:tcPr>
          <w:p w:rsidR="00B7456A" w:rsidRDefault="00B7456A">
            <w:pPr>
              <w:pStyle w:val="Checkbox"/>
              <w:keepNext/>
            </w:pPr>
          </w:p>
        </w:tc>
        <w:tc>
          <w:tcPr>
            <w:tcW w:w="1081" w:type="pct"/>
          </w:tcPr>
          <w:p w:rsidR="003F07ED" w:rsidRPr="00CF337F" w:rsidRDefault="003651B3" w:rsidP="003F07ED">
            <w:pPr>
              <w:pStyle w:val="Checkbox"/>
              <w:keepNext/>
            </w:pPr>
            <w:sdt>
              <w:sdtPr>
                <w:id w:val="85357580"/>
                <w:placeholder>
                  <w:docPart w:val="7468025E8557454AAF3DBBE525FC3844"/>
                </w:placeholder>
                <w:showingPlcHdr/>
              </w:sdtPr>
              <w:sdtEndPr/>
              <w:sdtContent>
                <w:r w:rsidR="003F07ED">
                  <w:t>[</w:t>
                </w:r>
                <w:r w:rsidR="003F07ED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3F07ED">
                  <w:rPr>
                    <w:i/>
                    <w:sz w:val="20"/>
                    <w:szCs w:val="20"/>
                  </w:rPr>
                  <w:t>]</w:t>
                </w:r>
                <w:r w:rsidR="003F07ED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3F07ED" w:rsidRPr="00CF337F">
              <w:fldChar w:fldCharType="begin"/>
            </w:r>
            <w:r w:rsidR="003F07ED" w:rsidRPr="00CF337F">
              <w:instrText xml:space="preserve"> FILLIN  Total \d  \* MERGEFORMAT </w:instrText>
            </w:r>
            <w:r w:rsidR="003F07ED" w:rsidRPr="00CF337F">
              <w:fldChar w:fldCharType="end"/>
            </w:r>
            <w:r w:rsidR="003F07ED" w:rsidRPr="00CF337F">
              <w:fldChar w:fldCharType="begin"/>
            </w:r>
            <w:r w:rsidR="003F07ED" w:rsidRPr="00CF337F">
              <w:instrText xml:space="preserve"> FILLIN  Total  \* MERGEFORMAT </w:instrText>
            </w:r>
            <w:r w:rsidR="003F07ED" w:rsidRPr="00CF337F">
              <w:fldChar w:fldCharType="end"/>
            </w:r>
            <w:r w:rsidR="003F07ED" w:rsidRPr="00CF337F">
              <w:t>: High</w:t>
            </w:r>
          </w:p>
          <w:p w:rsidR="003F07ED" w:rsidRPr="00CF337F" w:rsidRDefault="003651B3" w:rsidP="003F07ED">
            <w:pPr>
              <w:pStyle w:val="Checkbox"/>
              <w:keepNext/>
            </w:pPr>
            <w:sdt>
              <w:sdtPr>
                <w:id w:val="1395545021"/>
                <w:placeholder>
                  <w:docPart w:val="16B28CDBA08A4F7EB635112B4A4BA6ED"/>
                </w:placeholder>
                <w:showingPlcHdr/>
              </w:sdtPr>
              <w:sdtEndPr/>
              <w:sdtContent>
                <w:r w:rsidR="003F07ED">
                  <w:t>[</w:t>
                </w:r>
                <w:r w:rsidR="003F07ED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3F07ED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3F07ED" w:rsidRPr="00CF337F">
              <w:t>: Medium</w:t>
            </w:r>
          </w:p>
          <w:p w:rsidR="00B7456A" w:rsidRDefault="003651B3" w:rsidP="003F07ED">
            <w:pPr>
              <w:keepNext/>
            </w:pPr>
            <w:sdt>
              <w:sdtPr>
                <w:rPr>
                  <w:color w:val="5B9BD5" w:themeColor="accent1"/>
                </w:rPr>
                <w:id w:val="-1085836303"/>
                <w:placeholder>
                  <w:docPart w:val="8106721FED1A4FF385C069B485E7623B"/>
                </w:placeholder>
                <w:showingPlcHdr/>
              </w:sdtPr>
              <w:sdtEndPr/>
              <w:sdtContent>
                <w:r w:rsidR="003F07ED">
                  <w:rPr>
                    <w:color w:val="5B9BD5" w:themeColor="accent1"/>
                  </w:rPr>
                  <w:t>[</w:t>
                </w:r>
                <w:r w:rsidR="003F07ED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3F07ED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3F07ED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Probability: </w:t>
      </w:r>
      <w:sdt>
        <w:sdtPr>
          <w:rPr>
            <w:color w:val="5B9BD5" w:themeColor="accent1"/>
          </w:rPr>
          <w:id w:val="986746133"/>
          <w:placeholder>
            <w:docPart w:val="91F5B5611A374424A710166EC3F1EC5E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3F07ED" w:rsidRDefault="00B43492" w:rsidP="00B43492">
      <w:pPr>
        <w:rPr>
          <w:color w:val="5B9BD5" w:themeColor="accent1"/>
        </w:rPr>
      </w:pPr>
      <w:r>
        <w:rPr>
          <w:color w:val="5B9BD5" w:themeColor="accent1"/>
        </w:rPr>
        <w:t xml:space="preserve">Proposed </w:t>
      </w:r>
      <w:r w:rsidRPr="003F07ED">
        <w:rPr>
          <w:color w:val="5B9BD5" w:themeColor="accent1"/>
        </w:rPr>
        <w:t xml:space="preserve">Impact: </w:t>
      </w:r>
      <w:sdt>
        <w:sdtPr>
          <w:rPr>
            <w:color w:val="5B9BD5" w:themeColor="accent1"/>
          </w:rPr>
          <w:id w:val="-1369678671"/>
          <w:placeholder>
            <w:docPart w:val="DCABB546E2844A76BE8A2FCB5A45BDF0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3F07ED">
        <w:rPr>
          <w:color w:val="5B9BD5" w:themeColor="accent1"/>
        </w:rPr>
        <w:t xml:space="preserve"> </w:t>
      </w:r>
    </w:p>
    <w:p w:rsidR="00B43492" w:rsidRPr="003F07ED" w:rsidRDefault="00B43492" w:rsidP="00B43492">
      <w:pPr>
        <w:rPr>
          <w:color w:val="5B9BD5" w:themeColor="accent1"/>
        </w:rPr>
        <w:sectPr w:rsidR="00B43492" w:rsidRPr="003F07ED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>
        <w:rPr>
          <w:color w:val="5B9BD5" w:themeColor="accent1"/>
        </w:rPr>
        <w:lastRenderedPageBreak/>
        <w:t xml:space="preserve">Proposed </w:t>
      </w:r>
      <w:r w:rsidRPr="003F07ED">
        <w:rPr>
          <w:color w:val="5B9BD5" w:themeColor="accent1"/>
        </w:rPr>
        <w:t xml:space="preserve">Mitigation: </w:t>
      </w:r>
      <w:sdt>
        <w:sdtPr>
          <w:rPr>
            <w:i/>
            <w:color w:val="5B9BD5" w:themeColor="accent1"/>
            <w:sz w:val="20"/>
            <w:szCs w:val="20"/>
          </w:rPr>
          <w:id w:val="972789466"/>
          <w:placeholder>
            <w:docPart w:val="93D02E4FB5E64DF38DB70FBA34E4DBF2"/>
          </w:placeholder>
          <w:showingPlcHdr/>
        </w:sdtPr>
        <w:sdtEndPr/>
        <w:sdtContent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>
      <w:pPr>
        <w:pStyle w:val="NoSpacing"/>
      </w:pPr>
    </w:p>
    <w:p w:rsidR="00B7456A" w:rsidRDefault="00942DC0">
      <w:pPr>
        <w:pStyle w:val="Heading2"/>
      </w:pPr>
      <w:r>
        <w:t>Additional Risk questions: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6"/>
        <w:gridCol w:w="341"/>
        <w:gridCol w:w="1876"/>
        <w:gridCol w:w="341"/>
        <w:gridCol w:w="2119"/>
        <w:gridCol w:w="164"/>
        <w:gridCol w:w="1942"/>
      </w:tblGrid>
      <w:tr w:rsidR="00B7456A" w:rsidTr="00B4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7374717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2" w:type="pct"/>
          </w:tcPr>
          <w:p w:rsidR="00B7456A" w:rsidRDefault="00942DC0">
            <w:pPr>
              <w:keepNext/>
            </w:pPr>
            <w:r>
              <w:t>High</w:t>
            </w:r>
          </w:p>
        </w:tc>
        <w:sdt>
          <w:sdtPr>
            <w:id w:val="68409597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2" w:type="pct"/>
          </w:tcPr>
          <w:p w:rsidR="00B7456A" w:rsidRDefault="00942DC0">
            <w:pPr>
              <w:keepNext/>
            </w:pPr>
            <w:r>
              <w:t>Medium</w:t>
            </w:r>
          </w:p>
        </w:tc>
        <w:sdt>
          <w:sdtPr>
            <w:id w:val="-79129287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7" w:type="pct"/>
          </w:tcPr>
          <w:p w:rsidR="00B7456A" w:rsidRDefault="00942DC0">
            <w:pPr>
              <w:keepNext/>
            </w:pPr>
            <w:r>
              <w:t>Low</w:t>
            </w:r>
          </w:p>
        </w:tc>
        <w:tc>
          <w:tcPr>
            <w:tcW w:w="91" w:type="pct"/>
          </w:tcPr>
          <w:p w:rsidR="00B7456A" w:rsidRDefault="00B7456A">
            <w:pPr>
              <w:pStyle w:val="Checkbox"/>
              <w:keepNext/>
            </w:pPr>
          </w:p>
        </w:tc>
        <w:tc>
          <w:tcPr>
            <w:tcW w:w="1079" w:type="pct"/>
          </w:tcPr>
          <w:p w:rsidR="003F07ED" w:rsidRPr="00CF337F" w:rsidRDefault="003651B3" w:rsidP="003F07ED">
            <w:pPr>
              <w:pStyle w:val="Checkbox"/>
              <w:keepNext/>
            </w:pPr>
            <w:sdt>
              <w:sdtPr>
                <w:id w:val="-1385480725"/>
                <w:placeholder>
                  <w:docPart w:val="4F5A66359B634B66AB74D299FE986727"/>
                </w:placeholder>
                <w:showingPlcHdr/>
              </w:sdtPr>
              <w:sdtEndPr/>
              <w:sdtContent>
                <w:r w:rsidR="003F07ED">
                  <w:t>[</w:t>
                </w:r>
                <w:r w:rsidR="003F07ED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3F07ED">
                  <w:rPr>
                    <w:i/>
                    <w:sz w:val="20"/>
                    <w:szCs w:val="20"/>
                  </w:rPr>
                  <w:t>]</w:t>
                </w:r>
                <w:r w:rsidR="003F07ED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3F07ED" w:rsidRPr="00CF337F">
              <w:fldChar w:fldCharType="begin"/>
            </w:r>
            <w:r w:rsidR="003F07ED" w:rsidRPr="00CF337F">
              <w:instrText xml:space="preserve"> FILLIN  Total \d  \* MERGEFORMAT </w:instrText>
            </w:r>
            <w:r w:rsidR="003F07ED" w:rsidRPr="00CF337F">
              <w:fldChar w:fldCharType="end"/>
            </w:r>
            <w:r w:rsidR="003F07ED" w:rsidRPr="00CF337F">
              <w:fldChar w:fldCharType="begin"/>
            </w:r>
            <w:r w:rsidR="003F07ED" w:rsidRPr="00CF337F">
              <w:instrText xml:space="preserve"> FILLIN  Total  \* MERGEFORMAT </w:instrText>
            </w:r>
            <w:r w:rsidR="003F07ED" w:rsidRPr="00CF337F">
              <w:fldChar w:fldCharType="end"/>
            </w:r>
            <w:r w:rsidR="003F07ED" w:rsidRPr="00CF337F">
              <w:t>: High</w:t>
            </w:r>
          </w:p>
          <w:p w:rsidR="003F07ED" w:rsidRPr="00CF337F" w:rsidRDefault="003651B3" w:rsidP="003F07ED">
            <w:pPr>
              <w:pStyle w:val="Checkbox"/>
              <w:keepNext/>
            </w:pPr>
            <w:sdt>
              <w:sdtPr>
                <w:id w:val="-1079596173"/>
                <w:placeholder>
                  <w:docPart w:val="93392CE87D7A47B78D21F2421E5BEEF0"/>
                </w:placeholder>
                <w:showingPlcHdr/>
              </w:sdtPr>
              <w:sdtEndPr/>
              <w:sdtContent>
                <w:r w:rsidR="003F07ED">
                  <w:t>[</w:t>
                </w:r>
                <w:r w:rsidR="003F07ED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3F07ED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3F07ED" w:rsidRPr="00CF337F">
              <w:t>: Medium</w:t>
            </w:r>
          </w:p>
          <w:p w:rsidR="00B7456A" w:rsidRDefault="003651B3" w:rsidP="003F07ED">
            <w:pPr>
              <w:keepNext/>
            </w:pPr>
            <w:sdt>
              <w:sdtPr>
                <w:rPr>
                  <w:color w:val="5B9BD5" w:themeColor="accent1"/>
                </w:rPr>
                <w:id w:val="-1376769425"/>
                <w:placeholder>
                  <w:docPart w:val="9D37052BA37B49AC9FF02312C0B3DF6C"/>
                </w:placeholder>
                <w:showingPlcHdr/>
              </w:sdtPr>
              <w:sdtEndPr/>
              <w:sdtContent>
                <w:r w:rsidR="003F07ED">
                  <w:rPr>
                    <w:color w:val="5B9BD5" w:themeColor="accent1"/>
                  </w:rPr>
                  <w:t>[</w:t>
                </w:r>
                <w:r w:rsidR="003F07ED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3F07ED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3F07ED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rPr>
          <w:color w:val="5B9BD5" w:themeColor="accent1"/>
        </w:rPr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Probability: </w:t>
      </w:r>
      <w:sdt>
        <w:sdtPr>
          <w:rPr>
            <w:color w:val="5B9BD5" w:themeColor="accent1"/>
          </w:rPr>
          <w:id w:val="432172935"/>
          <w:placeholder>
            <w:docPart w:val="EB9677183E0547F7B8AD5BBF36B0F8D8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Impact: </w:t>
      </w:r>
      <w:sdt>
        <w:sdtPr>
          <w:rPr>
            <w:color w:val="5B9BD5" w:themeColor="accent1"/>
          </w:rPr>
          <w:id w:val="-523717457"/>
          <w:placeholder>
            <w:docPart w:val="36AD12A724734CCBA8B7D5DCC9EF69E1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B43492">
        <w:rPr>
          <w:color w:val="5B9BD5" w:themeColor="accent1"/>
        </w:rPr>
        <w:t xml:space="preserve"> </w:t>
      </w: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 w:rsidRPr="00B43492">
        <w:rPr>
          <w:color w:val="5B9BD5" w:themeColor="accent1"/>
        </w:rPr>
        <w:t xml:space="preserve">Proposed Mitigation: </w:t>
      </w:r>
      <w:sdt>
        <w:sdtPr>
          <w:rPr>
            <w:i/>
            <w:color w:val="5B9BD5" w:themeColor="accent1"/>
            <w:sz w:val="20"/>
            <w:szCs w:val="20"/>
          </w:rPr>
          <w:id w:val="220253210"/>
          <w:placeholder>
            <w:docPart w:val="A832007607264A7996D4100EE41C1C19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 w:rsidP="00B43492">
      <w:pPr>
        <w:pStyle w:val="NoSpacing"/>
      </w:pPr>
    </w:p>
    <w:p w:rsidR="00B7456A" w:rsidRDefault="00942DC0">
      <w:pPr>
        <w:pStyle w:val="Heading2"/>
      </w:pPr>
      <w:r>
        <w:t>Additional Risk questions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7"/>
        <w:gridCol w:w="341"/>
        <w:gridCol w:w="1877"/>
        <w:gridCol w:w="341"/>
        <w:gridCol w:w="2113"/>
        <w:gridCol w:w="164"/>
        <w:gridCol w:w="1946"/>
      </w:tblGrid>
      <w:tr w:rsidR="00B7456A" w:rsidTr="009D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7592650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942DC0">
            <w:pPr>
              <w:keepNext/>
            </w:pPr>
            <w:r>
              <w:t>High</w:t>
            </w:r>
          </w:p>
        </w:tc>
        <w:sdt>
          <w:sdtPr>
            <w:id w:val="189276951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3" w:type="pct"/>
          </w:tcPr>
          <w:p w:rsidR="00B7456A" w:rsidRDefault="00942DC0">
            <w:pPr>
              <w:keepNext/>
            </w:pPr>
            <w:r>
              <w:t xml:space="preserve">Medium </w:t>
            </w:r>
          </w:p>
        </w:tc>
        <w:sdt>
          <w:sdtPr>
            <w:id w:val="-11184548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:rsidR="00B7456A" w:rsidRDefault="00B03628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74" w:type="pct"/>
          </w:tcPr>
          <w:p w:rsidR="00B7456A" w:rsidRDefault="00942DC0">
            <w:pPr>
              <w:keepNext/>
            </w:pPr>
            <w:r>
              <w:t>Low</w:t>
            </w:r>
          </w:p>
        </w:tc>
        <w:tc>
          <w:tcPr>
            <w:tcW w:w="91" w:type="pct"/>
          </w:tcPr>
          <w:p w:rsidR="00B7456A" w:rsidRDefault="00B7456A">
            <w:pPr>
              <w:pStyle w:val="Checkbox"/>
              <w:keepNext/>
            </w:pPr>
          </w:p>
        </w:tc>
        <w:tc>
          <w:tcPr>
            <w:tcW w:w="1081" w:type="pct"/>
          </w:tcPr>
          <w:p w:rsidR="003F07ED" w:rsidRPr="00CF337F" w:rsidRDefault="003651B3" w:rsidP="003F07ED">
            <w:pPr>
              <w:pStyle w:val="Checkbox"/>
              <w:keepNext/>
            </w:pPr>
            <w:sdt>
              <w:sdtPr>
                <w:id w:val="1029367724"/>
                <w:placeholder>
                  <w:docPart w:val="CF6AA6CDD736461FA13F5A4B4B33731B"/>
                </w:placeholder>
                <w:showingPlcHdr/>
              </w:sdtPr>
              <w:sdtEndPr/>
              <w:sdtContent>
                <w:r w:rsidR="003F07ED">
                  <w:t>[</w:t>
                </w:r>
                <w:r w:rsidR="003F07ED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3F07ED">
                  <w:rPr>
                    <w:i/>
                    <w:sz w:val="20"/>
                    <w:szCs w:val="20"/>
                  </w:rPr>
                  <w:t>]</w:t>
                </w:r>
                <w:r w:rsidR="003F07ED" w:rsidRPr="00CF337F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3F07ED" w:rsidRPr="00CF337F">
              <w:fldChar w:fldCharType="begin"/>
            </w:r>
            <w:r w:rsidR="003F07ED" w:rsidRPr="00CF337F">
              <w:instrText xml:space="preserve"> FILLIN  Total \d  \* MERGEFORMAT </w:instrText>
            </w:r>
            <w:r w:rsidR="003F07ED" w:rsidRPr="00CF337F">
              <w:fldChar w:fldCharType="end"/>
            </w:r>
            <w:r w:rsidR="003F07ED" w:rsidRPr="00CF337F">
              <w:fldChar w:fldCharType="begin"/>
            </w:r>
            <w:r w:rsidR="003F07ED" w:rsidRPr="00CF337F">
              <w:instrText xml:space="preserve"> FILLIN  Total  \* MERGEFORMAT </w:instrText>
            </w:r>
            <w:r w:rsidR="003F07ED" w:rsidRPr="00CF337F">
              <w:fldChar w:fldCharType="end"/>
            </w:r>
            <w:r w:rsidR="003F07ED" w:rsidRPr="00CF337F">
              <w:t>: High</w:t>
            </w:r>
          </w:p>
          <w:p w:rsidR="003F07ED" w:rsidRPr="00CF337F" w:rsidRDefault="003651B3" w:rsidP="003F07ED">
            <w:pPr>
              <w:pStyle w:val="Checkbox"/>
              <w:keepNext/>
            </w:pPr>
            <w:sdt>
              <w:sdtPr>
                <w:id w:val="330415833"/>
                <w:placeholder>
                  <w:docPart w:val="577A7A5C6B3E4C5081A7A9421D696EC5"/>
                </w:placeholder>
                <w:showingPlcHdr/>
              </w:sdtPr>
              <w:sdtEndPr/>
              <w:sdtContent>
                <w:r w:rsidR="003F07ED">
                  <w:t>[</w:t>
                </w:r>
                <w:r w:rsidR="003F07ED" w:rsidRPr="00CF337F">
                  <w:rPr>
                    <w:i/>
                    <w:sz w:val="20"/>
                    <w:szCs w:val="20"/>
                  </w:rPr>
                  <w:t>Enter Total</w:t>
                </w:r>
                <w:r w:rsidR="003F07ED">
                  <w:rPr>
                    <w:i/>
                    <w:sz w:val="20"/>
                    <w:szCs w:val="20"/>
                  </w:rPr>
                  <w:t>]</w:t>
                </w:r>
              </w:sdtContent>
            </w:sdt>
            <w:r w:rsidR="003F07ED" w:rsidRPr="00CF337F">
              <w:t>: Medium</w:t>
            </w:r>
          </w:p>
          <w:p w:rsidR="00B7456A" w:rsidRDefault="003651B3" w:rsidP="003F07ED">
            <w:pPr>
              <w:keepNext/>
            </w:pPr>
            <w:sdt>
              <w:sdtPr>
                <w:rPr>
                  <w:color w:val="5B9BD5" w:themeColor="accent1"/>
                </w:rPr>
                <w:id w:val="-74970755"/>
                <w:placeholder>
                  <w:docPart w:val="533D1D5F538E4A4B955D9943890C399E"/>
                </w:placeholder>
                <w:showingPlcHdr/>
              </w:sdtPr>
              <w:sdtEndPr/>
              <w:sdtContent>
                <w:r w:rsidR="003F07ED">
                  <w:rPr>
                    <w:color w:val="5B9BD5" w:themeColor="accent1"/>
                  </w:rPr>
                  <w:t>[</w:t>
                </w:r>
                <w:r w:rsidR="003F07ED" w:rsidRPr="00CF337F">
                  <w:rPr>
                    <w:i/>
                    <w:color w:val="5B9BD5" w:themeColor="accent1"/>
                    <w:sz w:val="20"/>
                    <w:szCs w:val="20"/>
                  </w:rPr>
                  <w:t>Enter Total</w:t>
                </w:r>
                <w:r w:rsidR="003F07ED">
                  <w:rPr>
                    <w:rStyle w:val="PlaceholderText"/>
                    <w:i/>
                    <w:sz w:val="20"/>
                    <w:szCs w:val="20"/>
                  </w:rPr>
                  <w:t>]</w:t>
                </w:r>
              </w:sdtContent>
            </w:sdt>
            <w:r w:rsidR="003F07ED" w:rsidRPr="00CF337F">
              <w:rPr>
                <w:color w:val="5B9BD5" w:themeColor="accent1"/>
              </w:rPr>
              <w:t>: Low</w:t>
            </w:r>
          </w:p>
        </w:tc>
      </w:tr>
    </w:tbl>
    <w:p w:rsidR="00B43492" w:rsidRDefault="00B43492" w:rsidP="00B43492">
      <w:pPr>
        <w:pStyle w:val="NoSpacing"/>
        <w:sectPr w:rsid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Probability: </w:t>
      </w:r>
      <w:sdt>
        <w:sdtPr>
          <w:rPr>
            <w:color w:val="5B9BD5" w:themeColor="accent1"/>
          </w:rPr>
          <w:id w:val="-1867130662"/>
          <w:placeholder>
            <w:docPart w:val="6D2CE0779B7947E7B84C7C273366305A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sdtContent>
      </w:sdt>
    </w:p>
    <w:p w:rsidR="00B43492" w:rsidRPr="00B43492" w:rsidRDefault="00B43492" w:rsidP="00B43492">
      <w:pPr>
        <w:pStyle w:val="NoSpacing"/>
        <w:rPr>
          <w:color w:val="5B9BD5" w:themeColor="accent1"/>
        </w:rPr>
      </w:pPr>
      <w:r w:rsidRPr="00B43492">
        <w:rPr>
          <w:color w:val="5B9BD5" w:themeColor="accent1"/>
        </w:rPr>
        <w:t xml:space="preserve">Proposed Impact: </w:t>
      </w:r>
      <w:sdt>
        <w:sdtPr>
          <w:rPr>
            <w:color w:val="5B9BD5" w:themeColor="accent1"/>
          </w:rPr>
          <w:id w:val="-1749491882"/>
          <w:placeholder>
            <w:docPart w:val="E8C8A81584B24603A0E78375E98EADC7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sdtContent>
      </w:sdt>
      <w:r w:rsidRPr="00B43492">
        <w:rPr>
          <w:color w:val="5B9BD5" w:themeColor="accent1"/>
        </w:rPr>
        <w:t xml:space="preserve"> </w:t>
      </w: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B43492" w:rsidRPr="00B43492" w:rsidRDefault="00B43492" w:rsidP="00B43492">
      <w:pPr>
        <w:pStyle w:val="NoSpacing"/>
        <w:rPr>
          <w:color w:val="5B9BD5" w:themeColor="accent1"/>
        </w:rPr>
        <w:sectPr w:rsidR="00B43492" w:rsidRPr="00B43492" w:rsidSect="00B43492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  <w:r w:rsidRPr="00B43492">
        <w:rPr>
          <w:color w:val="5B9BD5" w:themeColor="accent1"/>
        </w:rPr>
        <w:t xml:space="preserve">Proposed Mitigation: </w:t>
      </w:r>
      <w:sdt>
        <w:sdtPr>
          <w:rPr>
            <w:i/>
            <w:color w:val="5B9BD5" w:themeColor="accent1"/>
            <w:sz w:val="20"/>
            <w:szCs w:val="20"/>
          </w:rPr>
          <w:id w:val="1376276692"/>
          <w:placeholder>
            <w:docPart w:val="319811DFFCB94F30B315F867C5A1E54B"/>
          </w:placeholder>
          <w:showingPlcHdr/>
        </w:sdtPr>
        <w:sdtEndPr/>
        <w:sdtContent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sdtContent>
      </w:sdt>
    </w:p>
    <w:p w:rsidR="00B43492" w:rsidRDefault="00B43492">
      <w:pPr>
        <w:pStyle w:val="Heading1"/>
      </w:pPr>
    </w:p>
    <w:p w:rsidR="00B7456A" w:rsidRDefault="00942DC0">
      <w:pPr>
        <w:pStyle w:val="Heading1"/>
      </w:pPr>
      <w:r>
        <w:t>Additional Risks</w:t>
      </w:r>
      <w:r w:rsidR="00B03628">
        <w:t>:</w:t>
      </w:r>
    </w:p>
    <w:sdt>
      <w:sdtPr>
        <w:id w:val="1549026962"/>
        <w:placeholder>
          <w:docPart w:val="786FEE3C65064D5A8ABF0492D8358D65"/>
        </w:placeholder>
        <w:temporary/>
        <w:showingPlcHdr/>
        <w15:appearance w15:val="hidden"/>
        <w:text/>
      </w:sdtPr>
      <w:sdtEndPr/>
      <w:sdtContent>
        <w:p w:rsidR="00B7456A" w:rsidRDefault="00B03628">
          <w:r>
            <w:t>[Add your comments here.]</w:t>
          </w:r>
        </w:p>
      </w:sdtContent>
    </w:sdt>
    <w:p w:rsidR="00AF2CBF" w:rsidRDefault="00AF2CBF"/>
    <w:p w:rsidR="00AF2CBF" w:rsidRDefault="00AF2CBF"/>
    <w:p w:rsidR="00AF2CBF" w:rsidRDefault="00AF2CBF"/>
    <w:p w:rsidR="00AF2CBF" w:rsidRDefault="00AF2CBF"/>
    <w:p w:rsidR="00AF2CBF" w:rsidRDefault="00AF2CBF"/>
    <w:p w:rsidR="00AF2CBF" w:rsidRDefault="00AF2CBF"/>
    <w:p w:rsidR="00AF2CBF" w:rsidRDefault="00AF2CBF"/>
    <w:p w:rsidR="00AF2CBF" w:rsidRDefault="00AF2CBF"/>
    <w:p w:rsidR="00AF2CBF" w:rsidRDefault="00AF2CBF"/>
    <w:p w:rsidR="00AF2CBF" w:rsidRDefault="00AF2CBF"/>
    <w:p w:rsidR="00AF2CBF" w:rsidRDefault="00AF2CBF">
      <w:r>
        <w:lastRenderedPageBreak/>
        <w:t>Possible Risks and Mitigations</w:t>
      </w:r>
    </w:p>
    <w:p w:rsidR="00651788" w:rsidRDefault="00651788">
      <w:pPr>
        <w:sectPr w:rsidR="00651788" w:rsidSect="009D786C">
          <w:type w:val="continuous"/>
          <w:pgSz w:w="12240" w:h="15840" w:code="1"/>
          <w:pgMar w:top="1080" w:right="1224" w:bottom="1080" w:left="2016" w:header="720" w:footer="720" w:gutter="0"/>
          <w:cols w:space="720"/>
          <w:docGrid w:linePitch="360"/>
        </w:sectPr>
      </w:pPr>
    </w:p>
    <w:p w:rsidR="00AF2CBF" w:rsidRDefault="00AF2CBF">
      <w:r w:rsidRPr="00651788">
        <w:rPr>
          <w:u w:val="single"/>
        </w:rPr>
        <w:t>Scope</w:t>
      </w:r>
      <w:r w:rsidR="00651788" w:rsidRPr="00651788">
        <w:rPr>
          <w:u w:val="single"/>
        </w:rPr>
        <w:t xml:space="preserve"> risk factors</w:t>
      </w:r>
      <w:r>
        <w:t>:</w:t>
      </w:r>
    </w:p>
    <w:p w:rsidR="00651788" w:rsidRDefault="00651788">
      <w:pPr>
        <w:sectPr w:rsidR="00651788" w:rsidSect="00DB16EC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AF2CBF" w:rsidRDefault="00AF2CBF" w:rsidP="00651788">
      <w:pPr>
        <w:pStyle w:val="ListParagraph"/>
        <w:numPr>
          <w:ilvl w:val="0"/>
          <w:numId w:val="10"/>
        </w:numPr>
      </w:pPr>
      <w:r>
        <w:t>The scope of the project is poorly defined</w:t>
      </w:r>
    </w:p>
    <w:p w:rsidR="00AF2CBF" w:rsidRDefault="00AF2CBF" w:rsidP="00651788">
      <w:pPr>
        <w:pStyle w:val="ListParagraph"/>
        <w:numPr>
          <w:ilvl w:val="0"/>
          <w:numId w:val="10"/>
        </w:numPr>
      </w:pPr>
      <w:r>
        <w:t>Hard to provide sound estimates</w:t>
      </w:r>
    </w:p>
    <w:p w:rsidR="00AF2CBF" w:rsidRDefault="00AF2CBF" w:rsidP="00651788">
      <w:pPr>
        <w:pStyle w:val="ListParagraph"/>
        <w:numPr>
          <w:ilvl w:val="0"/>
          <w:numId w:val="10"/>
        </w:numPr>
      </w:pPr>
      <w:r>
        <w:t>Easy to have scope creep</w:t>
      </w:r>
    </w:p>
    <w:p w:rsidR="00307477" w:rsidRDefault="00AF2CBF" w:rsidP="00651788">
      <w:pPr>
        <w:pStyle w:val="ListParagraph"/>
        <w:numPr>
          <w:ilvl w:val="0"/>
          <w:numId w:val="10"/>
        </w:numPr>
      </w:pPr>
      <w:r>
        <w:t>Hard to gather detailed requirements</w:t>
      </w:r>
    </w:p>
    <w:p w:rsidR="00DB16EC" w:rsidRDefault="00DB16EC"/>
    <w:p w:rsidR="00DB16EC" w:rsidRDefault="00DB16EC"/>
    <w:p w:rsidR="00651788" w:rsidRDefault="00651788"/>
    <w:p w:rsidR="00651788" w:rsidRDefault="00651788"/>
    <w:p w:rsidR="00651788" w:rsidRPr="00651788" w:rsidRDefault="00DB16EC">
      <w:pPr>
        <w:rPr>
          <w:u w:val="single"/>
        </w:rPr>
      </w:pPr>
      <w:r>
        <w:br w:type="column"/>
      </w:r>
      <w:r w:rsidR="00651788" w:rsidRPr="00651788">
        <w:rPr>
          <w:u w:val="single"/>
        </w:rPr>
        <w:t>Scope Mitigation Plans</w:t>
      </w:r>
      <w:r w:rsidR="00651788">
        <w:rPr>
          <w:u w:val="single"/>
        </w:rPr>
        <w:t>:</w:t>
      </w:r>
    </w:p>
    <w:p w:rsidR="00AF2CBF" w:rsidRDefault="00307477" w:rsidP="00651788">
      <w:pPr>
        <w:pStyle w:val="ListParagraph"/>
        <w:numPr>
          <w:ilvl w:val="0"/>
          <w:numId w:val="10"/>
        </w:numPr>
      </w:pPr>
      <w:r>
        <w:t>Define various components of scope, such as expected deliverables and known requirements</w:t>
      </w:r>
    </w:p>
    <w:p w:rsidR="00307477" w:rsidRDefault="00307477" w:rsidP="00651788">
      <w:pPr>
        <w:pStyle w:val="ListParagraph"/>
        <w:numPr>
          <w:ilvl w:val="0"/>
          <w:numId w:val="10"/>
        </w:numPr>
      </w:pPr>
      <w:r>
        <w:t>Define all out of scope items and document in Charter</w:t>
      </w:r>
    </w:p>
    <w:p w:rsidR="00307477" w:rsidRDefault="00307477" w:rsidP="00651788">
      <w:pPr>
        <w:pStyle w:val="ListParagraph"/>
        <w:numPr>
          <w:ilvl w:val="0"/>
          <w:numId w:val="10"/>
        </w:numPr>
      </w:pPr>
      <w:r>
        <w:t>Start defining high-level business requirements</w:t>
      </w:r>
    </w:p>
    <w:p w:rsidR="00651788" w:rsidRDefault="00651788" w:rsidP="00651788">
      <w:pPr>
        <w:pStyle w:val="ListParagraph"/>
        <w:numPr>
          <w:ilvl w:val="0"/>
          <w:numId w:val="10"/>
        </w:numPr>
      </w:pPr>
      <w:r>
        <w:t>Define all assumptions when creating estimates</w:t>
      </w:r>
    </w:p>
    <w:p w:rsidR="00651788" w:rsidRDefault="00651788" w:rsidP="00651788">
      <w:pPr>
        <w:pStyle w:val="ListParagraph"/>
        <w:numPr>
          <w:ilvl w:val="0"/>
          <w:numId w:val="10"/>
        </w:numPr>
      </w:pPr>
      <w:r>
        <w:t>Ensure there is a process in place for changes in scope</w:t>
      </w:r>
    </w:p>
    <w:p w:rsidR="00651788" w:rsidRDefault="00651788"/>
    <w:p w:rsidR="00E428F6" w:rsidRDefault="00E428F6">
      <w:pPr>
        <w:sectPr w:rsidR="00E428F6" w:rsidSect="00DB16EC">
          <w:type w:val="continuous"/>
          <w:pgSz w:w="12240" w:h="15840" w:code="1"/>
          <w:pgMar w:top="1080" w:right="1224" w:bottom="1080" w:left="2016" w:header="720" w:footer="720" w:gutter="0"/>
          <w:cols w:num="2" w:space="720"/>
          <w:docGrid w:linePitch="360"/>
        </w:sectPr>
      </w:pPr>
    </w:p>
    <w:p w:rsidR="00651788" w:rsidRPr="00B03628" w:rsidRDefault="00651788">
      <w:pPr>
        <w:rPr>
          <w:u w:val="single"/>
        </w:rPr>
      </w:pPr>
      <w:r w:rsidRPr="00B03628">
        <w:rPr>
          <w:u w:val="single"/>
        </w:rPr>
        <w:t>Requirement risk factors:</w:t>
      </w:r>
    </w:p>
    <w:p w:rsidR="00651788" w:rsidRDefault="00651788" w:rsidP="00651788">
      <w:pPr>
        <w:pStyle w:val="ListParagraph"/>
        <w:numPr>
          <w:ilvl w:val="0"/>
          <w:numId w:val="11"/>
        </w:numPr>
      </w:pPr>
      <w:r>
        <w:t>Difficulty understanding the expectations of the project</w:t>
      </w:r>
    </w:p>
    <w:p w:rsidR="00651788" w:rsidRDefault="00651788" w:rsidP="00651788">
      <w:pPr>
        <w:pStyle w:val="ListParagraph"/>
        <w:numPr>
          <w:ilvl w:val="0"/>
          <w:numId w:val="11"/>
        </w:numPr>
      </w:pPr>
      <w:r>
        <w:t>Likelihood that the solution will not meet the business need</w:t>
      </w:r>
    </w:p>
    <w:p w:rsidR="00651788" w:rsidRDefault="00651788" w:rsidP="00651788">
      <w:pPr>
        <w:pStyle w:val="ListParagraph"/>
        <w:numPr>
          <w:ilvl w:val="0"/>
          <w:numId w:val="11"/>
        </w:numPr>
      </w:pPr>
      <w:r>
        <w:t xml:space="preserve">Difficulty to document the requirements adequately </w:t>
      </w:r>
    </w:p>
    <w:p w:rsidR="00E428F6" w:rsidRDefault="00E428F6" w:rsidP="00E428F6"/>
    <w:p w:rsidR="00E428F6" w:rsidRDefault="00E428F6" w:rsidP="00E428F6"/>
    <w:p w:rsidR="00E428F6" w:rsidRDefault="00E428F6" w:rsidP="00E428F6"/>
    <w:p w:rsidR="00E428F6" w:rsidRDefault="00E428F6" w:rsidP="00E428F6">
      <w:r w:rsidRPr="008E366F">
        <w:rPr>
          <w:u w:val="single"/>
        </w:rPr>
        <w:t>Estimates risk factors</w:t>
      </w:r>
      <w:r>
        <w:t>:</w:t>
      </w:r>
    </w:p>
    <w:p w:rsidR="00E428F6" w:rsidRDefault="00E428F6" w:rsidP="008E366F">
      <w:pPr>
        <w:pStyle w:val="ListParagraph"/>
        <w:numPr>
          <w:ilvl w:val="0"/>
          <w:numId w:val="13"/>
        </w:numPr>
      </w:pPr>
      <w:r>
        <w:t>Resources not involved in estimates</w:t>
      </w:r>
    </w:p>
    <w:p w:rsidR="00E428F6" w:rsidRDefault="00E428F6" w:rsidP="008E366F">
      <w:pPr>
        <w:pStyle w:val="ListParagraph"/>
        <w:numPr>
          <w:ilvl w:val="0"/>
          <w:numId w:val="13"/>
        </w:numPr>
      </w:pPr>
      <w:r>
        <w:t>Resources giving high estimates due to unknowns</w:t>
      </w:r>
    </w:p>
    <w:p w:rsidR="00E428F6" w:rsidRDefault="00E428F6" w:rsidP="00E428F6"/>
    <w:p w:rsidR="00651788" w:rsidRDefault="00DB16EC" w:rsidP="00B03628">
      <w:pPr>
        <w:rPr>
          <w:u w:val="single"/>
        </w:rPr>
      </w:pPr>
      <w:r>
        <w:br w:type="column"/>
      </w:r>
      <w:r w:rsidR="00651788" w:rsidRPr="00B03628">
        <w:rPr>
          <w:u w:val="single"/>
        </w:rPr>
        <w:t>Requirement Mitigation Plans:</w:t>
      </w:r>
    </w:p>
    <w:p w:rsidR="00B03628" w:rsidRPr="00B03628" w:rsidRDefault="00B03628" w:rsidP="00B03628">
      <w:pPr>
        <w:pStyle w:val="ListParagraph"/>
        <w:numPr>
          <w:ilvl w:val="0"/>
          <w:numId w:val="12"/>
        </w:numPr>
        <w:rPr>
          <w:u w:val="single"/>
        </w:rPr>
      </w:pPr>
      <w:r>
        <w:t>Hold a requirements gathering session with all stakeholders</w:t>
      </w:r>
    </w:p>
    <w:p w:rsidR="00B03628" w:rsidRPr="00B03628" w:rsidRDefault="00B03628" w:rsidP="00B03628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Ensure that stakeholders sign off on requirements. </w:t>
      </w:r>
    </w:p>
    <w:p w:rsidR="00B03628" w:rsidRPr="00B03628" w:rsidRDefault="00B03628" w:rsidP="00B03628">
      <w:pPr>
        <w:pStyle w:val="ListParagraph"/>
        <w:numPr>
          <w:ilvl w:val="0"/>
          <w:numId w:val="12"/>
        </w:numPr>
        <w:rPr>
          <w:u w:val="single"/>
        </w:rPr>
      </w:pPr>
      <w:r>
        <w:t>Ensure there is a process in place for requirement changes</w:t>
      </w:r>
    </w:p>
    <w:p w:rsidR="00651788" w:rsidRPr="008E366F" w:rsidRDefault="00B03628" w:rsidP="00DB16EC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If customers have not gone through </w:t>
      </w:r>
      <w:r w:rsidR="00646374">
        <w:t xml:space="preserve">providing business requirements, consider a training session on gathering business requirements for the customers. </w:t>
      </w:r>
    </w:p>
    <w:p w:rsidR="008E366F" w:rsidRDefault="008E366F" w:rsidP="008E366F">
      <w:pPr>
        <w:rPr>
          <w:u w:val="single"/>
        </w:rPr>
      </w:pPr>
      <w:r>
        <w:rPr>
          <w:u w:val="single"/>
        </w:rPr>
        <w:t>Estimate Mitigation Plans:</w:t>
      </w:r>
    </w:p>
    <w:p w:rsidR="008E366F" w:rsidRPr="008E366F" w:rsidRDefault="008E366F" w:rsidP="008E366F">
      <w:pPr>
        <w:pStyle w:val="ListParagraph"/>
        <w:numPr>
          <w:ilvl w:val="0"/>
          <w:numId w:val="14"/>
        </w:numPr>
        <w:rPr>
          <w:u w:val="single"/>
        </w:rPr>
      </w:pPr>
      <w:r>
        <w:t>Ensure resources are involved in giving estimates</w:t>
      </w:r>
    </w:p>
    <w:p w:rsidR="008E366F" w:rsidRDefault="008E366F" w:rsidP="00CE7AEB">
      <w:pPr>
        <w:pStyle w:val="ListParagraph"/>
        <w:numPr>
          <w:ilvl w:val="0"/>
          <w:numId w:val="14"/>
        </w:numPr>
      </w:pPr>
      <w:r>
        <w:t>Utilize estimation techniques to help achieve realistic estimations such as Analogous Estimating, Parametric Estimating, or Three Point Estimates</w:t>
      </w:r>
    </w:p>
    <w:p w:rsidR="008E366F" w:rsidRPr="008E366F" w:rsidRDefault="008E366F" w:rsidP="008E366F">
      <w:pPr>
        <w:pStyle w:val="ListParagraph"/>
        <w:rPr>
          <w:u w:val="single"/>
        </w:rPr>
      </w:pPr>
      <w:r>
        <w:t xml:space="preserve">. </w:t>
      </w:r>
    </w:p>
    <w:p w:rsidR="00E428F6" w:rsidRPr="00DB16EC" w:rsidRDefault="00E428F6" w:rsidP="00E428F6">
      <w:pPr>
        <w:pStyle w:val="ListParagraph"/>
        <w:rPr>
          <w:u w:val="single"/>
        </w:rPr>
      </w:pPr>
    </w:p>
    <w:sectPr w:rsidR="00E428F6" w:rsidRPr="00DB16EC" w:rsidSect="00DB16EC">
      <w:type w:val="continuous"/>
      <w:pgSz w:w="12240" w:h="15840" w:code="1"/>
      <w:pgMar w:top="1080" w:right="1224" w:bottom="1080" w:left="201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28" w:rsidRDefault="00B03628">
      <w:pPr>
        <w:spacing w:after="0" w:line="240" w:lineRule="auto"/>
      </w:pPr>
      <w:r>
        <w:separator/>
      </w:r>
    </w:p>
  </w:endnote>
  <w:endnote w:type="continuationSeparator" w:id="0">
    <w:p w:rsidR="00B03628" w:rsidRDefault="00B0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28" w:rsidRDefault="00B0362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25B2C" wp14:editId="60507309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B03628">
                            <w:tc>
                              <w:tcPr>
                                <w:tcW w:w="4355" w:type="pct"/>
                                <w:tcBorders>
                                  <w:top w:val="single" w:sz="2" w:space="0" w:color="5B9BD5" w:themeColor="accent1"/>
                                </w:tcBorders>
                              </w:tcPr>
                              <w:p w:rsidR="00B03628" w:rsidRDefault="00B03628">
                                <w:pPr>
                                  <w:pStyle w:val="Footer"/>
                                </w:pPr>
                                <w:r>
                                  <w:t xml:space="preserve">Project Risk Survey </w:t>
                                </w:r>
                                <w:r>
                                  <w:sym w:font="Wingdings" w:char="F0A0"/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Survey Date"/>
                                    <w:tag w:val=""/>
                                    <w:id w:val="-957107538"/>
                                    <w:placeholder>
                                      <w:docPart w:val="65BA945FDEF247F9A60467DF374C083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2-12-19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E366F">
                                      <w:t>[Date]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5B9BD5" w:themeColor="accent1"/>
                                </w:tcBorders>
                              </w:tcPr>
                              <w:p w:rsidR="00B03628" w:rsidRDefault="00B03628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651B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03628" w:rsidRDefault="00B03628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25B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B03628">
                      <w:tc>
                        <w:tcPr>
                          <w:tcW w:w="4355" w:type="pct"/>
                          <w:tcBorders>
                            <w:top w:val="single" w:sz="2" w:space="0" w:color="5B9BD5" w:themeColor="accent1"/>
                          </w:tcBorders>
                        </w:tcPr>
                        <w:p w:rsidR="00B03628" w:rsidRDefault="00B03628">
                          <w:pPr>
                            <w:pStyle w:val="Footer"/>
                          </w:pPr>
                          <w:r>
                            <w:t xml:space="preserve">Project Risk Survey </w:t>
                          </w:r>
                          <w:r>
                            <w:sym w:font="Wingdings" w:char="F0A0"/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Survey Date"/>
                              <w:tag w:val=""/>
                              <w:id w:val="-957107538"/>
                              <w:placeholder>
                                <w:docPart w:val="65BA945FDEF247F9A60467DF374C0833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2-12-1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E366F">
                                <w:t>[Date]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5B9BD5" w:themeColor="accent1"/>
                          </w:tcBorders>
                        </w:tcPr>
                        <w:p w:rsidR="00B03628" w:rsidRDefault="00B03628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51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03628" w:rsidRDefault="00B03628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28" w:rsidRDefault="00B03628">
      <w:pPr>
        <w:spacing w:after="0" w:line="240" w:lineRule="auto"/>
      </w:pPr>
      <w:r>
        <w:separator/>
      </w:r>
    </w:p>
  </w:footnote>
  <w:footnote w:type="continuationSeparator" w:id="0">
    <w:p w:rsidR="00B03628" w:rsidRDefault="00B0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471F2"/>
    <w:multiLevelType w:val="hybridMultilevel"/>
    <w:tmpl w:val="2E1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4FEC532E"/>
    <w:multiLevelType w:val="hybridMultilevel"/>
    <w:tmpl w:val="B060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70B"/>
    <w:multiLevelType w:val="multilevel"/>
    <w:tmpl w:val="FE6AD4D6"/>
    <w:numStyleLink w:val="Survey"/>
  </w:abstractNum>
  <w:abstractNum w:abstractNumId="8" w15:restartNumberingAfterBreak="0">
    <w:nsid w:val="5ACD46BD"/>
    <w:multiLevelType w:val="hybridMultilevel"/>
    <w:tmpl w:val="F5E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60BC"/>
    <w:multiLevelType w:val="multilevel"/>
    <w:tmpl w:val="FE6AD4D6"/>
    <w:numStyleLink w:val="Survey"/>
  </w:abstractNum>
  <w:abstractNum w:abstractNumId="10" w15:restartNumberingAfterBreak="0">
    <w:nsid w:val="7203369B"/>
    <w:multiLevelType w:val="multilevel"/>
    <w:tmpl w:val="FE6AD4D6"/>
    <w:numStyleLink w:val="Survey"/>
  </w:abstractNum>
  <w:abstractNum w:abstractNumId="11" w15:restartNumberingAfterBreak="0">
    <w:nsid w:val="766D012F"/>
    <w:multiLevelType w:val="hybridMultilevel"/>
    <w:tmpl w:val="4C04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3E57"/>
    <w:multiLevelType w:val="hybridMultilevel"/>
    <w:tmpl w:val="B650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C5"/>
    <w:rsid w:val="00031580"/>
    <w:rsid w:val="00095FD2"/>
    <w:rsid w:val="001C3DAE"/>
    <w:rsid w:val="00262F1E"/>
    <w:rsid w:val="00307477"/>
    <w:rsid w:val="003651B3"/>
    <w:rsid w:val="003F07ED"/>
    <w:rsid w:val="00440DC5"/>
    <w:rsid w:val="00574D2A"/>
    <w:rsid w:val="00602CBF"/>
    <w:rsid w:val="00646374"/>
    <w:rsid w:val="00651788"/>
    <w:rsid w:val="006D425D"/>
    <w:rsid w:val="006E7550"/>
    <w:rsid w:val="007C077E"/>
    <w:rsid w:val="00873B4F"/>
    <w:rsid w:val="008E366F"/>
    <w:rsid w:val="00941513"/>
    <w:rsid w:val="00942DC0"/>
    <w:rsid w:val="009D786C"/>
    <w:rsid w:val="00A828DF"/>
    <w:rsid w:val="00AF2CBF"/>
    <w:rsid w:val="00B03628"/>
    <w:rsid w:val="00B43492"/>
    <w:rsid w:val="00B7456A"/>
    <w:rsid w:val="00CF337F"/>
    <w:rsid w:val="00D9091A"/>
    <w:rsid w:val="00DA68DE"/>
    <w:rsid w:val="00DB16EC"/>
    <w:rsid w:val="00DE60A8"/>
    <w:rsid w:val="00E428F6"/>
    <w:rsid w:val="00E921FD"/>
    <w:rsid w:val="00EA4228"/>
    <w:rsid w:val="00EF19FF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22D377-7CCC-47B4-9FF4-51FA3A4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C5"/>
  </w:style>
  <w:style w:type="paragraph" w:styleId="Heading1">
    <w:name w:val="heading 1"/>
    <w:basedOn w:val="Normal"/>
    <w:next w:val="Normal"/>
    <w:link w:val="Heading1Char"/>
    <w:uiPriority w:val="9"/>
    <w:qFormat/>
    <w:rsid w:val="0044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D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D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D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D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40D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DC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sid w:val="00440DC5"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0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D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DC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heckbox">
    <w:name w:val="Checkbox"/>
    <w:basedOn w:val="Normal"/>
    <w:link w:val="CheckboxChar"/>
    <w:uiPriority w:val="5"/>
    <w:pPr>
      <w:spacing w:after="80" w:line="240" w:lineRule="auto"/>
    </w:pPr>
    <w:rPr>
      <w:color w:val="5B9BD5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B9BD5" w:themeFill="accent1"/>
      </w:tcPr>
    </w:tblStylePr>
    <w:tblStylePr w:type="lastRow">
      <w:rPr>
        <w:rFonts w:asciiTheme="majorHAnsi" w:hAnsiTheme="majorHAnsi"/>
        <w:b/>
        <w:caps/>
        <w:smallCaps w:val="0"/>
        <w:color w:val="5B9BD5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pPr>
      <w:spacing w:before="80" w:after="60" w:line="240" w:lineRule="auto"/>
    </w:pPr>
    <w:rPr>
      <w:rFonts w:asciiTheme="majorHAnsi" w:eastAsiaTheme="majorEastAsia" w:hAnsiTheme="majorHAnsi" w:cstheme="majorBidi"/>
      <w:color w:val="5B9BD5" w:themeColor="accent1"/>
    </w:rPr>
  </w:style>
  <w:style w:type="paragraph" w:customStyle="1" w:styleId="Name">
    <w:name w:val="Name"/>
    <w:basedOn w:val="Normal"/>
    <w:uiPriority w:val="3"/>
    <w:pPr>
      <w:spacing w:before="60" w:after="60" w:line="240" w:lineRule="auto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5B9BD5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CB9CA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9"/>
    <w:semiHidden/>
    <w:rsid w:val="00440D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40D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D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DC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D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D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D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0DC5"/>
    <w:rPr>
      <w:b/>
      <w:bCs/>
    </w:rPr>
  </w:style>
  <w:style w:type="character" w:styleId="Emphasis">
    <w:name w:val="Emphasis"/>
    <w:basedOn w:val="DefaultParagraphFont"/>
    <w:uiPriority w:val="20"/>
    <w:qFormat/>
    <w:rsid w:val="00440DC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0D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D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D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DC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40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0DC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40DC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0DC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0D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DC5"/>
    <w:pPr>
      <w:outlineLvl w:val="9"/>
    </w:pPr>
  </w:style>
  <w:style w:type="paragraph" w:styleId="ListParagraph">
    <w:name w:val="List Paragraph"/>
    <w:basedOn w:val="Normal"/>
    <w:uiPriority w:val="34"/>
    <w:qFormat/>
    <w:rsid w:val="0065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l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D3AFA09A34E84869F515EF5F7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9724-6B31-4F78-9FEE-2250CCC6C22D}"/>
      </w:docPartPr>
      <w:docPartBody>
        <w:p w:rsidR="00CA2229" w:rsidRDefault="00D26065">
          <w:pPr>
            <w:pStyle w:val="B9ED3AFA09A34E84869F515EF5F76BB0"/>
          </w:pPr>
          <w:r>
            <w:t>[Project Name]</w:t>
          </w:r>
        </w:p>
      </w:docPartBody>
    </w:docPart>
    <w:docPart>
      <w:docPartPr>
        <w:name w:val="65BA945FDEF247F9A60467DF374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7D68-076F-4A24-A08E-1A7474A69D43}"/>
      </w:docPartPr>
      <w:docPartBody>
        <w:p w:rsidR="00CA2229" w:rsidRDefault="00D26065">
          <w:pPr>
            <w:pStyle w:val="65BA945FDEF247F9A60467DF374C0833"/>
          </w:pPr>
          <w:r>
            <w:t>[Date]</w:t>
          </w:r>
        </w:p>
      </w:docPartBody>
    </w:docPart>
    <w:docPart>
      <w:docPartPr>
        <w:name w:val="786FEE3C65064D5A8ABF0492D835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8C82-33DC-4CBD-B480-85ECDB565911}"/>
      </w:docPartPr>
      <w:docPartBody>
        <w:p w:rsidR="00CA2229" w:rsidRDefault="00D26065">
          <w:pPr>
            <w:pStyle w:val="786FEE3C65064D5A8ABF0492D8358D65"/>
          </w:pPr>
          <w:r>
            <w:t>[Add your comments here.]</w:t>
          </w:r>
        </w:p>
      </w:docPartBody>
    </w:docPart>
    <w:docPart>
      <w:docPartPr>
        <w:name w:val="555FD9037D0343D39B94C544DCB7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6992-8AD0-48E5-A709-711C6EBCE99E}"/>
      </w:docPartPr>
      <w:docPartBody>
        <w:p w:rsidR="00CA2229" w:rsidRDefault="00CA2229" w:rsidP="00CA2229">
          <w:pPr>
            <w:pStyle w:val="555FD9037D0343D39B94C544DCB70DBA3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22214AA0D65A4402A31F99A1D6C5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96C2-AFF0-4818-9AF4-F23FE87200A0}"/>
      </w:docPartPr>
      <w:docPartBody>
        <w:p w:rsidR="00CA2229" w:rsidRDefault="00CA2229" w:rsidP="00CA2229">
          <w:pPr>
            <w:pStyle w:val="22214AA0D65A4402A31F99A1D6C51A9C3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87E407F58F24427EA74A77CC5400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A74C-E901-418F-A991-7A113AE0AA73}"/>
      </w:docPartPr>
      <w:docPartBody>
        <w:p w:rsidR="00CA2229" w:rsidRDefault="00D26065" w:rsidP="00D26065">
          <w:pPr>
            <w:pStyle w:val="87E407F58F24427EA74A77CC5400B6D3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CC540BFD71D5425DA5D1E578D45F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B5BA-AD8D-4EEB-92F3-681E6418D8D7}"/>
      </w:docPartPr>
      <w:docPartBody>
        <w:p w:rsidR="00CA2229" w:rsidRDefault="00D26065" w:rsidP="00D26065">
          <w:pPr>
            <w:pStyle w:val="CC540BFD71D5425DA5D1E578D45FF608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B87FF04F927F4265846AA3A820E7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2A49-026F-41A3-A0E9-A598393CCFDF}"/>
      </w:docPartPr>
      <w:docPartBody>
        <w:p w:rsidR="00CA2229" w:rsidRDefault="00D26065" w:rsidP="00D26065">
          <w:pPr>
            <w:pStyle w:val="B87FF04F927F4265846AA3A820E7675E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3DFAAADB87D84FB7B218B5D11E3C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AD12-5A2D-4BD8-ACE6-963EDF41D0F3}"/>
      </w:docPartPr>
      <w:docPartBody>
        <w:p w:rsidR="00CA2229" w:rsidRDefault="00D26065" w:rsidP="00D26065">
          <w:pPr>
            <w:pStyle w:val="3DFAAADB87D84FB7B218B5D11E3C7DF5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2BB07A52FAA84F01A8DF4BB4CDED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19CD-0D30-4F0F-88BD-546CB1DA1166}"/>
      </w:docPartPr>
      <w:docPartBody>
        <w:p w:rsidR="00CA2229" w:rsidRDefault="00D26065" w:rsidP="00D26065">
          <w:pPr>
            <w:pStyle w:val="2BB07A52FAA84F01A8DF4BB4CDED5FA9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67571231698F410781DD9D0738A3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6B41-CEF4-4993-8A60-FB8F99C2FCE3}"/>
      </w:docPartPr>
      <w:docPartBody>
        <w:p w:rsidR="00CA2229" w:rsidRDefault="00D26065" w:rsidP="00D26065">
          <w:pPr>
            <w:pStyle w:val="67571231698F410781DD9D0738A3EECF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349386E4A63D46E6A93060D8C6EA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3679-46B4-448B-A56B-C64EDFDD6CC5}"/>
      </w:docPartPr>
      <w:docPartBody>
        <w:p w:rsidR="00CA2229" w:rsidRDefault="00D26065" w:rsidP="00D26065">
          <w:pPr>
            <w:pStyle w:val="349386E4A63D46E6A93060D8C6EA2E0C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0CF70A64EB7E491AB94881A1B095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5896-2FDC-4ACE-B7B4-4472D5FA61B0}"/>
      </w:docPartPr>
      <w:docPartBody>
        <w:p w:rsidR="00CA2229" w:rsidRDefault="00D26065" w:rsidP="00D26065">
          <w:pPr>
            <w:pStyle w:val="0CF70A64EB7E491AB94881A1B095A7A9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B3A1F0EAFBF149329477F4E5C508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6090-F0A7-4F30-8672-565ABC8A40BD}"/>
      </w:docPartPr>
      <w:docPartBody>
        <w:p w:rsidR="00CA2229" w:rsidRDefault="00D26065" w:rsidP="00D26065">
          <w:pPr>
            <w:pStyle w:val="B3A1F0EAFBF149329477F4E5C5089057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765BFD10B113470CBC5903AABC48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800B-9197-446D-A5E6-B0414EA367B2}"/>
      </w:docPartPr>
      <w:docPartBody>
        <w:p w:rsidR="00CA2229" w:rsidRDefault="00D26065" w:rsidP="00D26065">
          <w:pPr>
            <w:pStyle w:val="765BFD10B113470CBC5903AABC487FC7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3298932CB74D4524B4B54B9430B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3865-4213-466A-B9F7-676733B43C7D}"/>
      </w:docPartPr>
      <w:docPartBody>
        <w:p w:rsidR="00CA2229" w:rsidRDefault="00D26065" w:rsidP="00D26065">
          <w:pPr>
            <w:pStyle w:val="3298932CB74D4524B4B54B9430B538E9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4C1C65CFBD5C4DA4BD973FD01F7F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4CFF-AB6A-4839-873A-EC5191E2DD3E}"/>
      </w:docPartPr>
      <w:docPartBody>
        <w:p w:rsidR="00CA2229" w:rsidRDefault="00D26065" w:rsidP="00D26065">
          <w:pPr>
            <w:pStyle w:val="4C1C65CFBD5C4DA4BD973FD01F7F441B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749C2DA5A42B4EF0B0036A1D4837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DABA-AB06-4B4F-9905-04CE2A5B63F0}"/>
      </w:docPartPr>
      <w:docPartBody>
        <w:p w:rsidR="00CA2229" w:rsidRDefault="00D26065" w:rsidP="00D26065">
          <w:pPr>
            <w:pStyle w:val="749C2DA5A42B4EF0B0036A1D48371523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D99F1F6EAA5C43B894CDDCF83127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A628-3D20-4ABF-A326-61DBFCD5E841}"/>
      </w:docPartPr>
      <w:docPartBody>
        <w:p w:rsidR="00CA2229" w:rsidRDefault="00D26065" w:rsidP="00D26065">
          <w:pPr>
            <w:pStyle w:val="D99F1F6EAA5C43B894CDDCF8312793EC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636B14AA038C4C6181237F86908C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4BBA-5406-4E60-BC9A-5E6C1811DEC9}"/>
      </w:docPartPr>
      <w:docPartBody>
        <w:p w:rsidR="00CA2229" w:rsidRDefault="00D26065" w:rsidP="00D26065">
          <w:pPr>
            <w:pStyle w:val="636B14AA038C4C6181237F86908C7495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7468025E8557454AAF3DBBE525FC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6FAE-C986-4379-B91B-EEAC477A6BB5}"/>
      </w:docPartPr>
      <w:docPartBody>
        <w:p w:rsidR="00CA2229" w:rsidRDefault="00D26065" w:rsidP="00D26065">
          <w:pPr>
            <w:pStyle w:val="7468025E8557454AAF3DBBE525FC3844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16B28CDBA08A4F7EB635112B4A4B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99FA-58B8-4B3B-9E81-B1C0BB171246}"/>
      </w:docPartPr>
      <w:docPartBody>
        <w:p w:rsidR="00CA2229" w:rsidRDefault="00D26065" w:rsidP="00D26065">
          <w:pPr>
            <w:pStyle w:val="16B28CDBA08A4F7EB635112B4A4BA6ED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8106721FED1A4FF385C069B485E7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E168-1BB3-4CF5-ADDC-2B131A78DF84}"/>
      </w:docPartPr>
      <w:docPartBody>
        <w:p w:rsidR="00CA2229" w:rsidRDefault="00D26065" w:rsidP="00D26065">
          <w:pPr>
            <w:pStyle w:val="8106721FED1A4FF385C069B485E7623B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4F5A66359B634B66AB74D299FE98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CEFB-E910-4AF0-A501-590A6BD6A6B6}"/>
      </w:docPartPr>
      <w:docPartBody>
        <w:p w:rsidR="00CA2229" w:rsidRDefault="00D26065" w:rsidP="00D26065">
          <w:pPr>
            <w:pStyle w:val="4F5A66359B634B66AB74D299FE986727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93392CE87D7A47B78D21F2421E5B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6BCD-27B9-4BD2-AB8A-DD8AED9528C6}"/>
      </w:docPartPr>
      <w:docPartBody>
        <w:p w:rsidR="00CA2229" w:rsidRDefault="00D26065" w:rsidP="00D26065">
          <w:pPr>
            <w:pStyle w:val="93392CE87D7A47B78D21F2421E5BEEF0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9D37052BA37B49AC9FF02312C0B3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9D1D-65B8-45E1-9C79-243AFCF21EFB}"/>
      </w:docPartPr>
      <w:docPartBody>
        <w:p w:rsidR="00CA2229" w:rsidRDefault="00D26065" w:rsidP="00D26065">
          <w:pPr>
            <w:pStyle w:val="9D37052BA37B49AC9FF02312C0B3DF6C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CF6AA6CDD736461FA13F5A4B4B33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C7DD-DE26-4F76-825B-698E6341FCB2}"/>
      </w:docPartPr>
      <w:docPartBody>
        <w:p w:rsidR="00CA2229" w:rsidRDefault="00D26065" w:rsidP="00D26065">
          <w:pPr>
            <w:pStyle w:val="CF6AA6CDD736461FA13F5A4B4B33731B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577A7A5C6B3E4C5081A7A9421D69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B6C-DDF3-49CB-AB77-984850D6B38E}"/>
      </w:docPartPr>
      <w:docPartBody>
        <w:p w:rsidR="00CA2229" w:rsidRDefault="00D26065" w:rsidP="00D26065">
          <w:pPr>
            <w:pStyle w:val="577A7A5C6B3E4C5081A7A9421D696EC58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533D1D5F538E4A4B955D9943890C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A472-4FEC-454A-B4F9-0797599F0891}"/>
      </w:docPartPr>
      <w:docPartBody>
        <w:p w:rsidR="00CA2229" w:rsidRDefault="00D26065" w:rsidP="00D26065">
          <w:pPr>
            <w:pStyle w:val="533D1D5F538E4A4B955D9943890C399E8"/>
          </w:pPr>
          <w:r>
            <w:rPr>
              <w:color w:val="5B9BD5" w:themeColor="accent1"/>
            </w:rPr>
            <w:t>[</w:t>
          </w:r>
          <w:r w:rsidRPr="00CF337F">
            <w:rPr>
              <w:i/>
              <w:color w:val="5B9BD5" w:themeColor="accent1"/>
              <w:sz w:val="20"/>
              <w:szCs w:val="20"/>
            </w:rPr>
            <w:t>Enter Total</w:t>
          </w:r>
          <w:r>
            <w:rPr>
              <w:rStyle w:val="PlaceholderText"/>
              <w:i/>
              <w:sz w:val="20"/>
              <w:szCs w:val="20"/>
            </w:rPr>
            <w:t>]</w:t>
          </w:r>
        </w:p>
      </w:docPartBody>
    </w:docPart>
    <w:docPart>
      <w:docPartPr>
        <w:name w:val="862707C6577A4B9887172FCE48B9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99ED-37AB-45FB-B61C-4C3E7C49CEFD}"/>
      </w:docPartPr>
      <w:docPartBody>
        <w:p w:rsidR="00CA2229" w:rsidRDefault="00CA2229">
          <w:r>
            <w:t>[Enter %]</w:t>
          </w:r>
        </w:p>
      </w:docPartBody>
    </w:docPart>
    <w:docPart>
      <w:docPartPr>
        <w:name w:val="5A33D8BF32114FDC82DB11131EEF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9894-061C-4990-ADF6-32C089629CAB}"/>
      </w:docPartPr>
      <w:docPartBody>
        <w:p w:rsidR="00CA2229" w:rsidRDefault="00CA2229">
          <w:r>
            <w:t>[Enter 1-5]</w:t>
          </w:r>
        </w:p>
      </w:docPartBody>
    </w:docPart>
    <w:docPart>
      <w:docPartPr>
        <w:name w:val="C45FA4C1AE2142F2841CE50F7C3E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A618-AAD4-4147-9D5B-E2AE824B193D}"/>
      </w:docPartPr>
      <w:docPartBody>
        <w:p w:rsidR="00CA2229" w:rsidRDefault="00D26065" w:rsidP="00D26065">
          <w:pPr>
            <w:pStyle w:val="C45FA4C1AE2142F2841CE50F7C3EB0145"/>
          </w:pPr>
          <w:r>
            <w:rPr>
              <w:i/>
              <w:color w:val="5B9BD5" w:themeColor="accent1"/>
              <w:sz w:val="20"/>
              <w:szCs w:val="20"/>
            </w:rPr>
            <w:t>[</w:t>
          </w:r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DD85AF89A9044729B370F5D82117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DE5F-E5EE-4BD6-BF7F-17F408BE6202}"/>
      </w:docPartPr>
      <w:docPartBody>
        <w:p w:rsidR="00CA2229" w:rsidRDefault="00D26065" w:rsidP="00D26065">
          <w:pPr>
            <w:pStyle w:val="DD85AF89A9044729B370F5D821173ED56"/>
          </w:pPr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1B77DBD7D4684E5A9C47F0372C87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FECC-62E0-478D-9DF4-51F1410620BA}"/>
      </w:docPartPr>
      <w:docPartBody>
        <w:p w:rsidR="00CA2229" w:rsidRDefault="00D26065" w:rsidP="00D26065">
          <w:pPr>
            <w:pStyle w:val="1B77DBD7D4684E5A9C47F0372C87B4036"/>
          </w:pPr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2F3908C2B2A343A19B91053AD649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4D5E-8EE1-40C0-A3AB-3A1AE5E4A5D1}"/>
      </w:docPartPr>
      <w:docPartBody>
        <w:p w:rsidR="00CA2229" w:rsidRDefault="00D26065" w:rsidP="00D26065">
          <w:pPr>
            <w:pStyle w:val="2F3908C2B2A343A19B91053AD6492DC26"/>
          </w:pPr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D4A5C39A73A04AB6BE1016B11DAD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22BB-17D3-4A22-B16E-104301C48F0D}"/>
      </w:docPartPr>
      <w:docPartBody>
        <w:p w:rsidR="00CA2229" w:rsidRDefault="00D26065" w:rsidP="00D26065">
          <w:pPr>
            <w:pStyle w:val="D4A5C39A73A04AB6BE1016B11DAD22EE6"/>
          </w:pPr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AC2CDD7CF1A8416DB3753045EF02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E2EB-15A2-4DF9-A656-E7F5058D5BA5}"/>
      </w:docPartPr>
      <w:docPartBody>
        <w:p w:rsidR="00CA2229" w:rsidRDefault="00D26065" w:rsidP="00D26065">
          <w:pPr>
            <w:pStyle w:val="AC2CDD7CF1A8416DB3753045EF0218896"/>
          </w:pPr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76E743138756472A833B1ED08D12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FAB8-8460-4390-A024-8B6465284C9C}"/>
      </w:docPartPr>
      <w:docPartBody>
        <w:p w:rsidR="00CA2229" w:rsidRDefault="00D26065" w:rsidP="00D26065">
          <w:pPr>
            <w:pStyle w:val="76E743138756472A833B1ED08D1240C86"/>
          </w:pPr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BD1C250B0F94414FAC286A0F3061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D6D3-FD0D-4E9C-BF00-6FE9153F7702}"/>
      </w:docPartPr>
      <w:docPartBody>
        <w:p w:rsidR="00CA2229" w:rsidRDefault="00D26065" w:rsidP="00D26065">
          <w:pPr>
            <w:pStyle w:val="BD1C250B0F94414FAC286A0F3061EA206"/>
          </w:pPr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DDBD9A38548841BAA28663933905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CFD2-5A7A-43C7-9377-3D0C7CE0096C}"/>
      </w:docPartPr>
      <w:docPartBody>
        <w:p w:rsidR="00CA2229" w:rsidRDefault="00D26065" w:rsidP="00D26065">
          <w:pPr>
            <w:pStyle w:val="DDBD9A38548841BAA2866393390579F86"/>
          </w:pPr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1B592CB2D50C47E698BE88D581CB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3C51-B26A-4BD8-9C10-01A27C0488F2}"/>
      </w:docPartPr>
      <w:docPartBody>
        <w:p w:rsidR="00CA2229" w:rsidRDefault="00D26065" w:rsidP="00D26065">
          <w:pPr>
            <w:pStyle w:val="1B592CB2D50C47E698BE88D581CB3D616"/>
          </w:pPr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67112132C4624CD392838696EB06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1040-9608-45BD-97C4-B52D0A101849}"/>
      </w:docPartPr>
      <w:docPartBody>
        <w:p w:rsidR="00CA2229" w:rsidRDefault="00D26065" w:rsidP="00D26065">
          <w:pPr>
            <w:pStyle w:val="67112132C4624CD392838696EB062FAE6"/>
          </w:pPr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C6B16B31526046D4A5688EEFE311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B6C5-4D4E-4C07-AF0D-2440BBBABC36}"/>
      </w:docPartPr>
      <w:docPartBody>
        <w:p w:rsidR="00CA2229" w:rsidRDefault="00D26065" w:rsidP="00D26065">
          <w:pPr>
            <w:pStyle w:val="C6B16B31526046D4A5688EEFE3111BB36"/>
          </w:pPr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698E11FD20B24044904FDEFA2ED3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8657-4C43-45C9-B58D-BC741146A7C1}"/>
      </w:docPartPr>
      <w:docPartBody>
        <w:p w:rsidR="00CA2229" w:rsidRDefault="00D26065" w:rsidP="00D26065">
          <w:pPr>
            <w:pStyle w:val="698E11FD20B24044904FDEFA2ED3C5136"/>
          </w:pPr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414FC5273C3D45F8B83F174450C7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FD5D-6434-416E-8B25-4EDBCEDE5A8C}"/>
      </w:docPartPr>
      <w:docPartBody>
        <w:p w:rsidR="00CA2229" w:rsidRDefault="00D26065" w:rsidP="00D26065">
          <w:pPr>
            <w:pStyle w:val="414FC5273C3D45F8B83F174450C789576"/>
          </w:pPr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5E03FA75AAF740FA86115A25CDCF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6EF2-4E5D-48F3-AE38-964AD6E2DFCF}"/>
      </w:docPartPr>
      <w:docPartBody>
        <w:p w:rsidR="00CA2229" w:rsidRDefault="00D26065" w:rsidP="00D26065">
          <w:pPr>
            <w:pStyle w:val="5E03FA75AAF740FA86115A25CDCFA34E6"/>
          </w:pPr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1652E1EC05F34D9CA21750254340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5FE0-0A46-4749-A783-13CE3DC3AA7C}"/>
      </w:docPartPr>
      <w:docPartBody>
        <w:p w:rsidR="00CA2229" w:rsidRDefault="00D26065" w:rsidP="00D26065">
          <w:pPr>
            <w:pStyle w:val="1652E1EC05F34D9CA21750254340C03E6"/>
          </w:pPr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91F5B5611A374424A710166EC3F1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8FEF-8494-4CE5-B197-E8824DAAA225}"/>
      </w:docPartPr>
      <w:docPartBody>
        <w:p w:rsidR="00CA2229" w:rsidRDefault="00D26065" w:rsidP="00D26065">
          <w:pPr>
            <w:pStyle w:val="91F5B5611A374424A710166EC3F1EC5E6"/>
          </w:pPr>
          <w:r w:rsidRPr="003F07ED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DCABB546E2844A76BE8A2FCB5A45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97B7-5339-4B3C-B3BE-832514C5D224}"/>
      </w:docPartPr>
      <w:docPartBody>
        <w:p w:rsidR="00CA2229" w:rsidRDefault="00D26065" w:rsidP="00D26065">
          <w:pPr>
            <w:pStyle w:val="DCABB546E2844A76BE8A2FCB5A45BDF06"/>
          </w:pPr>
          <w:r w:rsidRPr="003F07ED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93D02E4FB5E64DF38DB70FBA34E4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B4AD-FCB3-4F76-ADA2-D2934AA76CC0}"/>
      </w:docPartPr>
      <w:docPartBody>
        <w:p w:rsidR="00CA2229" w:rsidRDefault="00D26065" w:rsidP="00D26065">
          <w:pPr>
            <w:pStyle w:val="93D02E4FB5E64DF38DB70FBA34E4DBF26"/>
          </w:pPr>
          <w:r w:rsidRPr="003F07ED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EB9677183E0547F7B8AD5BBF36B0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1D46-C350-4A7B-AC7B-15C01FA7E7EE}"/>
      </w:docPartPr>
      <w:docPartBody>
        <w:p w:rsidR="00CA2229" w:rsidRDefault="00D26065" w:rsidP="00D26065">
          <w:pPr>
            <w:pStyle w:val="EB9677183E0547F7B8AD5BBF36B0F8D86"/>
          </w:pPr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36AD12A724734CCBA8B7D5DCC9EF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28BB-A6F8-441A-9E15-DF21DDC91571}"/>
      </w:docPartPr>
      <w:docPartBody>
        <w:p w:rsidR="00CA2229" w:rsidRDefault="00D26065" w:rsidP="00D26065">
          <w:pPr>
            <w:pStyle w:val="36AD12A724734CCBA8B7D5DCC9EF69E16"/>
          </w:pPr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A832007607264A7996D4100EE41C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1CF0-AA91-433B-8EEA-58A329ADEB3E}"/>
      </w:docPartPr>
      <w:docPartBody>
        <w:p w:rsidR="00CA2229" w:rsidRDefault="00D26065" w:rsidP="00D26065">
          <w:pPr>
            <w:pStyle w:val="A832007607264A7996D4100EE41C1C196"/>
          </w:pPr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6D2CE0779B7947E7B84C7C273366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1FC4-11F6-4E0B-8E08-8B31637F5046}"/>
      </w:docPartPr>
      <w:docPartBody>
        <w:p w:rsidR="00CA2229" w:rsidRDefault="00D26065" w:rsidP="00D26065">
          <w:pPr>
            <w:pStyle w:val="6D2CE0779B7947E7B84C7C273366305A6"/>
          </w:pPr>
          <w:r w:rsidRPr="00B43492">
            <w:rPr>
              <w:i/>
              <w:color w:val="5B9BD5" w:themeColor="accent1"/>
              <w:sz w:val="20"/>
              <w:szCs w:val="20"/>
            </w:rPr>
            <w:t>[Enter %]</w:t>
          </w:r>
        </w:p>
      </w:docPartBody>
    </w:docPart>
    <w:docPart>
      <w:docPartPr>
        <w:name w:val="E8C8A81584B24603A0E78375E98E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C2DB-B01C-44C4-87C0-E76ABD8306FF}"/>
      </w:docPartPr>
      <w:docPartBody>
        <w:p w:rsidR="00CA2229" w:rsidRDefault="00D26065" w:rsidP="00D26065">
          <w:pPr>
            <w:pStyle w:val="E8C8A81584B24603A0E78375E98EADC76"/>
          </w:pPr>
          <w:r w:rsidRPr="00B43492">
            <w:rPr>
              <w:i/>
              <w:color w:val="5B9BD5" w:themeColor="accent1"/>
              <w:sz w:val="20"/>
              <w:szCs w:val="20"/>
            </w:rPr>
            <w:t>[Enter 1-5]</w:t>
          </w:r>
        </w:p>
      </w:docPartBody>
    </w:docPart>
    <w:docPart>
      <w:docPartPr>
        <w:name w:val="319811DFFCB94F30B315F867C5A1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F4A3-C6A9-495C-84F8-5C54B952B01E}"/>
      </w:docPartPr>
      <w:docPartBody>
        <w:p w:rsidR="00CA2229" w:rsidRDefault="00D26065" w:rsidP="00D26065">
          <w:pPr>
            <w:pStyle w:val="319811DFFCB94F30B315F867C5A1E54B6"/>
          </w:pPr>
          <w:r w:rsidRPr="00B43492">
            <w:rPr>
              <w:i/>
              <w:color w:val="5B9BD5" w:themeColor="accent1"/>
              <w:sz w:val="20"/>
              <w:szCs w:val="20"/>
            </w:rPr>
            <w:t>Enter Mitigation. See Options below]</w:t>
          </w:r>
        </w:p>
      </w:docPartBody>
    </w:docPart>
    <w:docPart>
      <w:docPartPr>
        <w:name w:val="403F0CF13F9242F49E60C03EB9FB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B36D-2E18-470D-B2EF-68A732E8084C}"/>
      </w:docPartPr>
      <w:docPartBody>
        <w:p w:rsidR="00130328" w:rsidRDefault="00D26065" w:rsidP="00D26065">
          <w:pPr>
            <w:pStyle w:val="403F0CF13F9242F49E60C03EB9FB19A01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5B5D766D669F4A10BD2C6FC8C510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5829-470E-4A0C-B615-D24F1E056F14}"/>
      </w:docPartPr>
      <w:docPartBody>
        <w:p w:rsidR="00130328" w:rsidRDefault="00D26065" w:rsidP="00D26065">
          <w:pPr>
            <w:pStyle w:val="5B5D766D669F4A10BD2C6FC8C51060AB1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EF6AE6B2D98146E68F986B73BE23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A81B-D595-4E4F-84AA-6E600C085110}"/>
      </w:docPartPr>
      <w:docPartBody>
        <w:p w:rsidR="00130328" w:rsidRDefault="00D26065" w:rsidP="00D26065">
          <w:pPr>
            <w:pStyle w:val="EF6AE6B2D98146E68F986B73BE2311E01"/>
          </w:pPr>
          <w:r>
            <w:t>[</w:t>
          </w:r>
          <w:r w:rsidRPr="00CF337F">
            <w:rPr>
              <w:i/>
              <w:sz w:val="20"/>
              <w:szCs w:val="20"/>
            </w:rPr>
            <w:t>Enter Total</w:t>
          </w:r>
          <w:r>
            <w:rPr>
              <w:i/>
              <w:sz w:val="20"/>
              <w:szCs w:val="20"/>
            </w:rPr>
            <w:t>]</w:t>
          </w:r>
          <w:r w:rsidRPr="00CF337F">
            <w:rPr>
              <w:i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9"/>
    <w:rsid w:val="00130328"/>
    <w:rsid w:val="00CA2229"/>
    <w:rsid w:val="00D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DD258B0748CAB90A3E89E0A90E07">
    <w:name w:val="2FADDD258B0748CAB90A3E89E0A90E07"/>
  </w:style>
  <w:style w:type="paragraph" w:customStyle="1" w:styleId="6B67621B37334516B57CD19BF47B3D57">
    <w:name w:val="6B67621B37334516B57CD19BF47B3D57"/>
  </w:style>
  <w:style w:type="paragraph" w:customStyle="1" w:styleId="75CAE3DA19CC4B0DAF23C7B36A98A836">
    <w:name w:val="75CAE3DA19CC4B0DAF23C7B36A98A836"/>
  </w:style>
  <w:style w:type="paragraph" w:customStyle="1" w:styleId="B9ED3AFA09A34E84869F515EF5F76BB0">
    <w:name w:val="B9ED3AFA09A34E84869F515EF5F76BB0"/>
  </w:style>
  <w:style w:type="paragraph" w:customStyle="1" w:styleId="8E19A4044287449589B29971C1AFD6F9">
    <w:name w:val="8E19A4044287449589B29971C1AFD6F9"/>
  </w:style>
  <w:style w:type="paragraph" w:customStyle="1" w:styleId="5E5E0564E4744C88BD8BC1CA643C3443">
    <w:name w:val="5E5E0564E4744C88BD8BC1CA643C3443"/>
  </w:style>
  <w:style w:type="paragraph" w:customStyle="1" w:styleId="65BA945FDEF247F9A60467DF374C0833">
    <w:name w:val="65BA945FDEF247F9A60467DF374C0833"/>
  </w:style>
  <w:style w:type="paragraph" w:customStyle="1" w:styleId="786FEE3C65064D5A8ABF0492D8358D65">
    <w:name w:val="786FEE3C65064D5A8ABF0492D8358D65"/>
  </w:style>
  <w:style w:type="character" w:styleId="PlaceholderText">
    <w:name w:val="Placeholder Text"/>
    <w:basedOn w:val="DefaultParagraphFont"/>
    <w:uiPriority w:val="99"/>
    <w:semiHidden/>
    <w:rsid w:val="00D26065"/>
    <w:rPr>
      <w:color w:val="5B9BD5" w:themeColor="accent1"/>
    </w:rPr>
  </w:style>
  <w:style w:type="paragraph" w:customStyle="1" w:styleId="B3E50A9F136449A09AD24AE0176CE21E">
    <w:name w:val="B3E50A9F136449A09AD24AE0176CE21E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">
    <w:name w:val="D00B1ABABC5D482E957704394D22305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1">
    <w:name w:val="D00B1ABABC5D482E957704394D223052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2">
    <w:name w:val="D00B1ABABC5D482E957704394D223052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3">
    <w:name w:val="D00B1ABABC5D482E957704394D223052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4">
    <w:name w:val="D00B1ABABC5D482E957704394D223052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5">
    <w:name w:val="D00B1ABABC5D482E957704394D223052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6">
    <w:name w:val="D00B1ABABC5D482E957704394D223052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7">
    <w:name w:val="D00B1ABABC5D482E957704394D2230527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508F4B4EAF44A9DAFC96EB91896AE40">
    <w:name w:val="8508F4B4EAF44A9DAFC96EB91896AE40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00B1ABABC5D482E957704394D2230528">
    <w:name w:val="D00B1ABABC5D482E957704394D2230528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905D4BB337D46A482B3BBB62272836C">
    <w:name w:val="6905D4BB337D46A482B3BBB62272836C"/>
    <w:rsid w:val="00CA2229"/>
  </w:style>
  <w:style w:type="paragraph" w:customStyle="1" w:styleId="5751E5D802144B819EC446A94863A4E7">
    <w:name w:val="5751E5D802144B819EC446A94863A4E7"/>
    <w:rsid w:val="00CA2229"/>
  </w:style>
  <w:style w:type="paragraph" w:customStyle="1" w:styleId="3779F18D91F64431BD944DC6983AC375">
    <w:name w:val="3779F18D91F64431BD944DC6983AC375"/>
    <w:rsid w:val="00CA2229"/>
  </w:style>
  <w:style w:type="paragraph" w:customStyle="1" w:styleId="1F44A0A1A716490E95BEBF481D09B758">
    <w:name w:val="1F44A0A1A716490E95BEBF481D09B758"/>
    <w:rsid w:val="00CA2229"/>
  </w:style>
  <w:style w:type="paragraph" w:customStyle="1" w:styleId="5FE7E9B88E0841128CB56ACB1B3BA0B4">
    <w:name w:val="5FE7E9B88E0841128CB56ACB1B3BA0B4"/>
    <w:rsid w:val="00CA2229"/>
  </w:style>
  <w:style w:type="paragraph" w:customStyle="1" w:styleId="7E98B433DE144207B43E892305080A61">
    <w:name w:val="7E98B433DE144207B43E892305080A61"/>
    <w:rsid w:val="00CA2229"/>
  </w:style>
  <w:style w:type="paragraph" w:customStyle="1" w:styleId="C4901662F72F4EF58F034CA04307E83D">
    <w:name w:val="C4901662F72F4EF58F034CA04307E83D"/>
    <w:rsid w:val="00CA2229"/>
  </w:style>
  <w:style w:type="paragraph" w:customStyle="1" w:styleId="073FBB47CB964A8A96C5943DCBD347F3">
    <w:name w:val="073FBB47CB964A8A96C5943DCBD347F3"/>
    <w:rsid w:val="00CA2229"/>
  </w:style>
  <w:style w:type="paragraph" w:customStyle="1" w:styleId="8CA04AA57BC143D296DADF2FA0EFEA7E">
    <w:name w:val="8CA04AA57BC143D296DADF2FA0EFEA7E"/>
    <w:rsid w:val="00CA2229"/>
  </w:style>
  <w:style w:type="paragraph" w:customStyle="1" w:styleId="365EB79492ED48FD9E34203B8818C491">
    <w:name w:val="365EB79492ED48FD9E34203B8818C491"/>
    <w:rsid w:val="00CA2229"/>
  </w:style>
  <w:style w:type="paragraph" w:customStyle="1" w:styleId="E07DADDB9ADB419898F8F96C87B80D80">
    <w:name w:val="E07DADDB9ADB419898F8F96C87B80D80"/>
    <w:rsid w:val="00CA2229"/>
  </w:style>
  <w:style w:type="paragraph" w:customStyle="1" w:styleId="A9407E6A94F84147892D0BF499F7A29B">
    <w:name w:val="A9407E6A94F84147892D0BF499F7A29B"/>
    <w:rsid w:val="00CA2229"/>
  </w:style>
  <w:style w:type="paragraph" w:customStyle="1" w:styleId="45AF4CC640C940DF9A0066E7FFBEF301">
    <w:name w:val="45AF4CC640C940DF9A0066E7FFBEF301"/>
    <w:rsid w:val="00CA2229"/>
  </w:style>
  <w:style w:type="paragraph" w:customStyle="1" w:styleId="1567357B505F44C08871B182D2571988">
    <w:name w:val="1567357B505F44C08871B182D2571988"/>
    <w:rsid w:val="00CA2229"/>
  </w:style>
  <w:style w:type="paragraph" w:customStyle="1" w:styleId="DE33BB9EB5E944EA85E427CB3002FDAF">
    <w:name w:val="DE33BB9EB5E944EA85E427CB3002FDAF"/>
    <w:rsid w:val="00CA2229"/>
  </w:style>
  <w:style w:type="paragraph" w:customStyle="1" w:styleId="F4436F0B18AF4E0E9DF6E2D7E74B801F">
    <w:name w:val="F4436F0B18AF4E0E9DF6E2D7E74B801F"/>
    <w:rsid w:val="00CA2229"/>
  </w:style>
  <w:style w:type="paragraph" w:customStyle="1" w:styleId="941FC9D71A2C4E74AAA6CEC28BED5267">
    <w:name w:val="941FC9D71A2C4E74AAA6CEC28BED5267"/>
    <w:rsid w:val="00CA2229"/>
  </w:style>
  <w:style w:type="paragraph" w:customStyle="1" w:styleId="4E9A7B7A8EB14F8FB31C742421CAF807">
    <w:name w:val="4E9A7B7A8EB14F8FB31C742421CAF807"/>
    <w:rsid w:val="00CA2229"/>
  </w:style>
  <w:style w:type="paragraph" w:customStyle="1" w:styleId="75EB14C0D1CC4BB0848C2996B2151400">
    <w:name w:val="75EB14C0D1CC4BB0848C2996B2151400"/>
    <w:rsid w:val="00CA2229"/>
  </w:style>
  <w:style w:type="paragraph" w:customStyle="1" w:styleId="3BA783FE40C4413C9ED808AB48112421">
    <w:name w:val="3BA783FE40C4413C9ED808AB48112421"/>
    <w:rsid w:val="00CA2229"/>
  </w:style>
  <w:style w:type="paragraph" w:customStyle="1" w:styleId="DE1080CB131F492E999606511DA932BF">
    <w:name w:val="DE1080CB131F492E999606511DA932BF"/>
    <w:rsid w:val="00CA2229"/>
  </w:style>
  <w:style w:type="paragraph" w:customStyle="1" w:styleId="66340866D5E54800A420AA2F00586414">
    <w:name w:val="66340866D5E54800A420AA2F00586414"/>
    <w:rsid w:val="00CA2229"/>
  </w:style>
  <w:style w:type="paragraph" w:customStyle="1" w:styleId="1DD10CAA76EB4C1BB28A22EDD4163002">
    <w:name w:val="1DD10CAA76EB4C1BB28A22EDD4163002"/>
    <w:rsid w:val="00CA2229"/>
  </w:style>
  <w:style w:type="paragraph" w:customStyle="1" w:styleId="314F948E3025466590A0716E2FBC4241">
    <w:name w:val="314F948E3025466590A0716E2FBC4241"/>
    <w:rsid w:val="00CA2229"/>
  </w:style>
  <w:style w:type="paragraph" w:customStyle="1" w:styleId="07D8CBF81D8441E684EA319F4C2A521D">
    <w:name w:val="07D8CBF81D8441E684EA319F4C2A521D"/>
    <w:rsid w:val="00CA2229"/>
  </w:style>
  <w:style w:type="paragraph" w:customStyle="1" w:styleId="F9F6B492F2784F0A9CFFCF79F85C4AD9">
    <w:name w:val="F9F6B492F2784F0A9CFFCF79F85C4AD9"/>
    <w:rsid w:val="00CA2229"/>
  </w:style>
  <w:style w:type="paragraph" w:customStyle="1" w:styleId="BF2A5F6A91B44B66B095D7BD528F9F35">
    <w:name w:val="BF2A5F6A91B44B66B095D7BD528F9F35"/>
    <w:rsid w:val="00CA2229"/>
  </w:style>
  <w:style w:type="paragraph" w:customStyle="1" w:styleId="01D88ACF53B84C159C81A68129EB11DE">
    <w:name w:val="01D88ACF53B84C159C81A68129EB11DE"/>
    <w:rsid w:val="00CA2229"/>
  </w:style>
  <w:style w:type="paragraph" w:customStyle="1" w:styleId="89A5AE3FB4894545B18B2C96732BF20F">
    <w:name w:val="89A5AE3FB4894545B18B2C96732BF20F"/>
    <w:rsid w:val="00CA2229"/>
  </w:style>
  <w:style w:type="paragraph" w:customStyle="1" w:styleId="C1B0BF8832744DB3B6D666E129174905">
    <w:name w:val="C1B0BF8832744DB3B6D666E129174905"/>
    <w:rsid w:val="00CA2229"/>
  </w:style>
  <w:style w:type="paragraph" w:customStyle="1" w:styleId="E8DDF9A0E57340BA82EEBD3BC8A366E5">
    <w:name w:val="E8DDF9A0E57340BA82EEBD3BC8A366E5"/>
    <w:rsid w:val="00CA2229"/>
  </w:style>
  <w:style w:type="paragraph" w:customStyle="1" w:styleId="C065254A0E474CEC9CBC8FBBFA8FC814">
    <w:name w:val="C065254A0E474CEC9CBC8FBBFA8FC814"/>
    <w:rsid w:val="00CA2229"/>
  </w:style>
  <w:style w:type="paragraph" w:customStyle="1" w:styleId="F6CAE2BB62C94A2C8D69D5988AA90608">
    <w:name w:val="F6CAE2BB62C94A2C8D69D5988AA90608"/>
    <w:rsid w:val="00CA2229"/>
  </w:style>
  <w:style w:type="paragraph" w:customStyle="1" w:styleId="4D7C8760E31348FBA1EBF6F2EC74FF60">
    <w:name w:val="4D7C8760E31348FBA1EBF6F2EC74FF60"/>
    <w:rsid w:val="00CA2229"/>
  </w:style>
  <w:style w:type="paragraph" w:customStyle="1" w:styleId="555FD9037D0343D39B94C544DCB70DBA">
    <w:name w:val="555FD9037D0343D39B94C544DCB70DBA"/>
    <w:rsid w:val="00CA2229"/>
  </w:style>
  <w:style w:type="paragraph" w:customStyle="1" w:styleId="22214AA0D65A4402A31F99A1D6C51A9C">
    <w:name w:val="22214AA0D65A4402A31F99A1D6C51A9C"/>
    <w:rsid w:val="00CA2229"/>
  </w:style>
  <w:style w:type="paragraph" w:customStyle="1" w:styleId="4D7C8760E31348FBA1EBF6F2EC74FF601">
    <w:name w:val="4D7C8760E31348FBA1EBF6F2EC74FF60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55FD9037D0343D39B94C544DCB70DBA1">
    <w:name w:val="555FD9037D0343D39B94C544DCB70DBA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2214AA0D65A4402A31F99A1D6C51A9C1">
    <w:name w:val="22214AA0D65A4402A31F99A1D6C51A9C1"/>
    <w:rsid w:val="00CA2229"/>
    <w:pPr>
      <w:spacing w:after="200" w:line="276" w:lineRule="auto"/>
    </w:pPr>
    <w:rPr>
      <w:lang w:eastAsia="ja-JP"/>
    </w:rPr>
  </w:style>
  <w:style w:type="paragraph" w:customStyle="1" w:styleId="1F44A0A1A716490E95BEBF481D09B7581">
    <w:name w:val="1F44A0A1A716490E95BEBF481D09B758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FE7E9B88E0841128CB56ACB1B3BA0B41">
    <w:name w:val="5FE7E9B88E0841128CB56ACB1B3BA0B4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7E98B433DE144207B43E892305080A611">
    <w:name w:val="7E98B433DE144207B43E892305080A611"/>
    <w:rsid w:val="00CA2229"/>
    <w:pPr>
      <w:spacing w:after="200" w:line="276" w:lineRule="auto"/>
    </w:pPr>
    <w:rPr>
      <w:lang w:eastAsia="ja-JP"/>
    </w:rPr>
  </w:style>
  <w:style w:type="paragraph" w:customStyle="1" w:styleId="C4901662F72F4EF58F034CA04307E83D1">
    <w:name w:val="C4901662F72F4EF58F034CA04307E83D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73FBB47CB964A8A96C5943DCBD347F31">
    <w:name w:val="073FBB47CB964A8A96C5943DCBD347F3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CA04AA57BC143D296DADF2FA0EFEA7E1">
    <w:name w:val="8CA04AA57BC143D296DADF2FA0EFEA7E1"/>
    <w:rsid w:val="00CA2229"/>
    <w:pPr>
      <w:spacing w:after="200" w:line="276" w:lineRule="auto"/>
    </w:pPr>
    <w:rPr>
      <w:lang w:eastAsia="ja-JP"/>
    </w:rPr>
  </w:style>
  <w:style w:type="paragraph" w:customStyle="1" w:styleId="365EB79492ED48FD9E34203B8818C4911">
    <w:name w:val="365EB79492ED48FD9E34203B8818C491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E07DADDB9ADB419898F8F96C87B80D801">
    <w:name w:val="E07DADDB9ADB419898F8F96C87B80D80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A9407E6A94F84147892D0BF499F7A29B1">
    <w:name w:val="A9407E6A94F84147892D0BF499F7A29B1"/>
    <w:rsid w:val="00CA2229"/>
    <w:pPr>
      <w:spacing w:after="200" w:line="276" w:lineRule="auto"/>
    </w:pPr>
    <w:rPr>
      <w:lang w:eastAsia="ja-JP"/>
    </w:rPr>
  </w:style>
  <w:style w:type="paragraph" w:customStyle="1" w:styleId="45AF4CC640C940DF9A0066E7FFBEF3011">
    <w:name w:val="45AF4CC640C940DF9A0066E7FFBEF301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567357B505F44C08871B182D25719881">
    <w:name w:val="1567357B505F44C08871B182D2571988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E33BB9EB5E944EA85E427CB3002FDAF1">
    <w:name w:val="DE33BB9EB5E944EA85E427CB3002FDAF1"/>
    <w:rsid w:val="00CA2229"/>
    <w:pPr>
      <w:spacing w:after="200" w:line="276" w:lineRule="auto"/>
    </w:pPr>
    <w:rPr>
      <w:lang w:eastAsia="ja-JP"/>
    </w:rPr>
  </w:style>
  <w:style w:type="paragraph" w:customStyle="1" w:styleId="F4436F0B18AF4E0E9DF6E2D7E74B801F1">
    <w:name w:val="F4436F0B18AF4E0E9DF6E2D7E74B801F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41FC9D71A2C4E74AAA6CEC28BED52671">
    <w:name w:val="941FC9D71A2C4E74AAA6CEC28BED5267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E9A7B7A8EB14F8FB31C742421CAF8071">
    <w:name w:val="4E9A7B7A8EB14F8FB31C742421CAF8071"/>
    <w:rsid w:val="00CA2229"/>
    <w:pPr>
      <w:spacing w:after="200" w:line="276" w:lineRule="auto"/>
    </w:pPr>
    <w:rPr>
      <w:lang w:eastAsia="ja-JP"/>
    </w:rPr>
  </w:style>
  <w:style w:type="paragraph" w:customStyle="1" w:styleId="75EB14C0D1CC4BB0848C2996B21514001">
    <w:name w:val="75EB14C0D1CC4BB0848C2996B2151400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BA783FE40C4413C9ED808AB481124211">
    <w:name w:val="3BA783FE40C4413C9ED808AB48112421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E1080CB131F492E999606511DA932BF1">
    <w:name w:val="DE1080CB131F492E999606511DA932BF1"/>
    <w:rsid w:val="00CA2229"/>
    <w:pPr>
      <w:spacing w:after="200" w:line="276" w:lineRule="auto"/>
    </w:pPr>
    <w:rPr>
      <w:lang w:eastAsia="ja-JP"/>
    </w:rPr>
  </w:style>
  <w:style w:type="paragraph" w:customStyle="1" w:styleId="07D8CBF81D8441E684EA319F4C2A521D1">
    <w:name w:val="07D8CBF81D8441E684EA319F4C2A521D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F9F6B492F2784F0A9CFFCF79F85C4AD91">
    <w:name w:val="F9F6B492F2784F0A9CFFCF79F85C4AD9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F2A5F6A91B44B66B095D7BD528F9F351">
    <w:name w:val="BF2A5F6A91B44B66B095D7BD528F9F351"/>
    <w:rsid w:val="00CA2229"/>
    <w:pPr>
      <w:spacing w:after="200" w:line="276" w:lineRule="auto"/>
    </w:pPr>
    <w:rPr>
      <w:lang w:eastAsia="ja-JP"/>
    </w:rPr>
  </w:style>
  <w:style w:type="paragraph" w:customStyle="1" w:styleId="01D88ACF53B84C159C81A68129EB11DE1">
    <w:name w:val="01D88ACF53B84C159C81A68129EB11DE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9A5AE3FB4894545B18B2C96732BF20F1">
    <w:name w:val="89A5AE3FB4894545B18B2C96732BF20F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1B0BF8832744DB3B6D666E1291749051">
    <w:name w:val="C1B0BF8832744DB3B6D666E1291749051"/>
    <w:rsid w:val="00CA2229"/>
    <w:pPr>
      <w:spacing w:after="200" w:line="276" w:lineRule="auto"/>
    </w:pPr>
    <w:rPr>
      <w:lang w:eastAsia="ja-JP"/>
    </w:rPr>
  </w:style>
  <w:style w:type="paragraph" w:customStyle="1" w:styleId="87E407F58F24427EA74A77CC5400B6D3">
    <w:name w:val="87E407F58F24427EA74A77CC5400B6D3"/>
    <w:rsid w:val="00CA2229"/>
  </w:style>
  <w:style w:type="paragraph" w:customStyle="1" w:styleId="CC540BFD71D5425DA5D1E578D45FF608">
    <w:name w:val="CC540BFD71D5425DA5D1E578D45FF608"/>
    <w:rsid w:val="00CA2229"/>
  </w:style>
  <w:style w:type="paragraph" w:customStyle="1" w:styleId="B87FF04F927F4265846AA3A820E7675E">
    <w:name w:val="B87FF04F927F4265846AA3A820E7675E"/>
    <w:rsid w:val="00CA2229"/>
  </w:style>
  <w:style w:type="paragraph" w:customStyle="1" w:styleId="3DFAAADB87D84FB7B218B5D11E3C7DF5">
    <w:name w:val="3DFAAADB87D84FB7B218B5D11E3C7DF5"/>
    <w:rsid w:val="00CA2229"/>
  </w:style>
  <w:style w:type="paragraph" w:customStyle="1" w:styleId="2BB07A52FAA84F01A8DF4BB4CDED5FA9">
    <w:name w:val="2BB07A52FAA84F01A8DF4BB4CDED5FA9"/>
    <w:rsid w:val="00CA2229"/>
  </w:style>
  <w:style w:type="paragraph" w:customStyle="1" w:styleId="67571231698F410781DD9D0738A3EECF">
    <w:name w:val="67571231698F410781DD9D0738A3EECF"/>
    <w:rsid w:val="00CA2229"/>
  </w:style>
  <w:style w:type="paragraph" w:customStyle="1" w:styleId="349386E4A63D46E6A93060D8C6EA2E0C">
    <w:name w:val="349386E4A63D46E6A93060D8C6EA2E0C"/>
    <w:rsid w:val="00CA2229"/>
  </w:style>
  <w:style w:type="paragraph" w:customStyle="1" w:styleId="0CF70A64EB7E491AB94881A1B095A7A9">
    <w:name w:val="0CF70A64EB7E491AB94881A1B095A7A9"/>
    <w:rsid w:val="00CA2229"/>
  </w:style>
  <w:style w:type="paragraph" w:customStyle="1" w:styleId="B3A1F0EAFBF149329477F4E5C5089057">
    <w:name w:val="B3A1F0EAFBF149329477F4E5C5089057"/>
    <w:rsid w:val="00CA2229"/>
  </w:style>
  <w:style w:type="paragraph" w:customStyle="1" w:styleId="765BFD10B113470CBC5903AABC487FC7">
    <w:name w:val="765BFD10B113470CBC5903AABC487FC7"/>
    <w:rsid w:val="00CA2229"/>
  </w:style>
  <w:style w:type="paragraph" w:customStyle="1" w:styleId="3298932CB74D4524B4B54B9430B538E9">
    <w:name w:val="3298932CB74D4524B4B54B9430B538E9"/>
    <w:rsid w:val="00CA2229"/>
  </w:style>
  <w:style w:type="paragraph" w:customStyle="1" w:styleId="4C1C65CFBD5C4DA4BD973FD01F7F441B">
    <w:name w:val="4C1C65CFBD5C4DA4BD973FD01F7F441B"/>
    <w:rsid w:val="00CA2229"/>
  </w:style>
  <w:style w:type="paragraph" w:customStyle="1" w:styleId="749C2DA5A42B4EF0B0036A1D48371523">
    <w:name w:val="749C2DA5A42B4EF0B0036A1D48371523"/>
    <w:rsid w:val="00CA2229"/>
  </w:style>
  <w:style w:type="paragraph" w:customStyle="1" w:styleId="D99F1F6EAA5C43B894CDDCF8312793EC">
    <w:name w:val="D99F1F6EAA5C43B894CDDCF8312793EC"/>
    <w:rsid w:val="00CA2229"/>
  </w:style>
  <w:style w:type="paragraph" w:customStyle="1" w:styleId="636B14AA038C4C6181237F86908C7495">
    <w:name w:val="636B14AA038C4C6181237F86908C7495"/>
    <w:rsid w:val="00CA2229"/>
  </w:style>
  <w:style w:type="paragraph" w:customStyle="1" w:styleId="7468025E8557454AAF3DBBE525FC3844">
    <w:name w:val="7468025E8557454AAF3DBBE525FC3844"/>
    <w:rsid w:val="00CA2229"/>
  </w:style>
  <w:style w:type="paragraph" w:customStyle="1" w:styleId="16B28CDBA08A4F7EB635112B4A4BA6ED">
    <w:name w:val="16B28CDBA08A4F7EB635112B4A4BA6ED"/>
    <w:rsid w:val="00CA2229"/>
  </w:style>
  <w:style w:type="paragraph" w:customStyle="1" w:styleId="8106721FED1A4FF385C069B485E7623B">
    <w:name w:val="8106721FED1A4FF385C069B485E7623B"/>
    <w:rsid w:val="00CA2229"/>
  </w:style>
  <w:style w:type="paragraph" w:customStyle="1" w:styleId="D66807D6811A4D6A9F37ABE357792E35">
    <w:name w:val="D66807D6811A4D6A9F37ABE357792E35"/>
    <w:rsid w:val="00CA2229"/>
  </w:style>
  <w:style w:type="paragraph" w:customStyle="1" w:styleId="24C137BCCD084BFBB5E31238F200AF6D">
    <w:name w:val="24C137BCCD084BFBB5E31238F200AF6D"/>
    <w:rsid w:val="00CA2229"/>
  </w:style>
  <w:style w:type="paragraph" w:customStyle="1" w:styleId="4F5A66359B634B66AB74D299FE986727">
    <w:name w:val="4F5A66359B634B66AB74D299FE986727"/>
    <w:rsid w:val="00CA2229"/>
  </w:style>
  <w:style w:type="paragraph" w:customStyle="1" w:styleId="93392CE87D7A47B78D21F2421E5BEEF0">
    <w:name w:val="93392CE87D7A47B78D21F2421E5BEEF0"/>
    <w:rsid w:val="00CA2229"/>
  </w:style>
  <w:style w:type="paragraph" w:customStyle="1" w:styleId="9D37052BA37B49AC9FF02312C0B3DF6C">
    <w:name w:val="9D37052BA37B49AC9FF02312C0B3DF6C"/>
    <w:rsid w:val="00CA2229"/>
  </w:style>
  <w:style w:type="paragraph" w:customStyle="1" w:styleId="CF6AA6CDD736461FA13F5A4B4B33731B">
    <w:name w:val="CF6AA6CDD736461FA13F5A4B4B33731B"/>
    <w:rsid w:val="00CA2229"/>
  </w:style>
  <w:style w:type="paragraph" w:customStyle="1" w:styleId="577A7A5C6B3E4C5081A7A9421D696EC5">
    <w:name w:val="577A7A5C6B3E4C5081A7A9421D696EC5"/>
    <w:rsid w:val="00CA2229"/>
  </w:style>
  <w:style w:type="paragraph" w:customStyle="1" w:styleId="533D1D5F538E4A4B955D9943890C399E">
    <w:name w:val="533D1D5F538E4A4B955D9943890C399E"/>
    <w:rsid w:val="00CA2229"/>
  </w:style>
  <w:style w:type="paragraph" w:customStyle="1" w:styleId="4D7C8760E31348FBA1EBF6F2EC74FF602">
    <w:name w:val="4D7C8760E31348FBA1EBF6F2EC74FF60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55FD9037D0343D39B94C544DCB70DBA2">
    <w:name w:val="555FD9037D0343D39B94C544DCB70DBA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2214AA0D65A4402A31F99A1D6C51A9C2">
    <w:name w:val="22214AA0D65A4402A31F99A1D6C51A9C2"/>
    <w:rsid w:val="00CA2229"/>
    <w:pPr>
      <w:spacing w:after="200" w:line="276" w:lineRule="auto"/>
    </w:pPr>
    <w:rPr>
      <w:lang w:eastAsia="ja-JP"/>
    </w:rPr>
  </w:style>
  <w:style w:type="paragraph" w:customStyle="1" w:styleId="87E407F58F24427EA74A77CC5400B6D31">
    <w:name w:val="87E407F58F24427EA74A77CC5400B6D3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1">
    <w:name w:val="CC540BFD71D5425DA5D1E578D45FF608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1">
    <w:name w:val="B87FF04F927F4265846AA3A820E7675E1"/>
    <w:rsid w:val="00CA2229"/>
    <w:pPr>
      <w:spacing w:after="200" w:line="276" w:lineRule="auto"/>
    </w:pPr>
    <w:rPr>
      <w:lang w:eastAsia="ja-JP"/>
    </w:rPr>
  </w:style>
  <w:style w:type="paragraph" w:customStyle="1" w:styleId="3DFAAADB87D84FB7B218B5D11E3C7DF51">
    <w:name w:val="3DFAAADB87D84FB7B218B5D11E3C7DF5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1">
    <w:name w:val="2BB07A52FAA84F01A8DF4BB4CDED5FA9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1">
    <w:name w:val="67571231698F410781DD9D0738A3EECF1"/>
    <w:rsid w:val="00CA2229"/>
    <w:pPr>
      <w:spacing w:after="200" w:line="276" w:lineRule="auto"/>
    </w:pPr>
    <w:rPr>
      <w:lang w:eastAsia="ja-JP"/>
    </w:rPr>
  </w:style>
  <w:style w:type="paragraph" w:customStyle="1" w:styleId="349386E4A63D46E6A93060D8C6EA2E0C1">
    <w:name w:val="349386E4A63D46E6A93060D8C6EA2E0C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1">
    <w:name w:val="0CF70A64EB7E491AB94881A1B095A7A9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1">
    <w:name w:val="B3A1F0EAFBF149329477F4E5C50890571"/>
    <w:rsid w:val="00CA2229"/>
    <w:pPr>
      <w:spacing w:after="200" w:line="276" w:lineRule="auto"/>
    </w:pPr>
    <w:rPr>
      <w:lang w:eastAsia="ja-JP"/>
    </w:rPr>
  </w:style>
  <w:style w:type="paragraph" w:customStyle="1" w:styleId="765BFD10B113470CBC5903AABC487FC71">
    <w:name w:val="765BFD10B113470CBC5903AABC487FC7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1">
    <w:name w:val="3298932CB74D4524B4B54B9430B538E9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1">
    <w:name w:val="4C1C65CFBD5C4DA4BD973FD01F7F441B1"/>
    <w:rsid w:val="00CA2229"/>
    <w:pPr>
      <w:spacing w:after="200" w:line="276" w:lineRule="auto"/>
    </w:pPr>
    <w:rPr>
      <w:lang w:eastAsia="ja-JP"/>
    </w:rPr>
  </w:style>
  <w:style w:type="paragraph" w:customStyle="1" w:styleId="749C2DA5A42B4EF0B0036A1D483715231">
    <w:name w:val="749C2DA5A42B4EF0B0036A1D48371523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1">
    <w:name w:val="D99F1F6EAA5C43B894CDDCF8312793EC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1">
    <w:name w:val="636B14AA038C4C6181237F86908C74951"/>
    <w:rsid w:val="00CA2229"/>
    <w:pPr>
      <w:spacing w:after="200" w:line="276" w:lineRule="auto"/>
    </w:pPr>
    <w:rPr>
      <w:lang w:eastAsia="ja-JP"/>
    </w:rPr>
  </w:style>
  <w:style w:type="paragraph" w:customStyle="1" w:styleId="7468025E8557454AAF3DBBE525FC38441">
    <w:name w:val="7468025E8557454AAF3DBBE525FC3844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1">
    <w:name w:val="16B28CDBA08A4F7EB635112B4A4BA6ED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1">
    <w:name w:val="8106721FED1A4FF385C069B485E7623B1"/>
    <w:rsid w:val="00CA2229"/>
    <w:pPr>
      <w:spacing w:after="200" w:line="276" w:lineRule="auto"/>
    </w:pPr>
    <w:rPr>
      <w:lang w:eastAsia="ja-JP"/>
    </w:rPr>
  </w:style>
  <w:style w:type="paragraph" w:customStyle="1" w:styleId="4F5A66359B634B66AB74D299FE9867271">
    <w:name w:val="4F5A66359B634B66AB74D299FE986727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1">
    <w:name w:val="93392CE87D7A47B78D21F2421E5BEEF0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1">
    <w:name w:val="9D37052BA37B49AC9FF02312C0B3DF6C1"/>
    <w:rsid w:val="00CA2229"/>
    <w:pPr>
      <w:spacing w:after="200" w:line="276" w:lineRule="auto"/>
    </w:pPr>
    <w:rPr>
      <w:lang w:eastAsia="ja-JP"/>
    </w:rPr>
  </w:style>
  <w:style w:type="paragraph" w:customStyle="1" w:styleId="CF6AA6CDD736461FA13F5A4B4B33731B1">
    <w:name w:val="CF6AA6CDD736461FA13F5A4B4B33731B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1">
    <w:name w:val="577A7A5C6B3E4C5081A7A9421D696EC51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1">
    <w:name w:val="533D1D5F538E4A4B955D9943890C399E1"/>
    <w:rsid w:val="00CA2229"/>
    <w:pPr>
      <w:spacing w:after="200" w:line="276" w:lineRule="auto"/>
    </w:pPr>
    <w:rPr>
      <w:lang w:eastAsia="ja-JP"/>
    </w:rPr>
  </w:style>
  <w:style w:type="paragraph" w:customStyle="1" w:styleId="4D7C8760E31348FBA1EBF6F2EC74FF603">
    <w:name w:val="4D7C8760E31348FBA1EBF6F2EC74FF60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55FD9037D0343D39B94C544DCB70DBA3">
    <w:name w:val="555FD9037D0343D39B94C544DCB70DBA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2214AA0D65A4402A31F99A1D6C51A9C3">
    <w:name w:val="22214AA0D65A4402A31F99A1D6C51A9C3"/>
    <w:rsid w:val="00CA2229"/>
    <w:pPr>
      <w:spacing w:after="200" w:line="276" w:lineRule="auto"/>
    </w:pPr>
    <w:rPr>
      <w:lang w:eastAsia="ja-JP"/>
    </w:rPr>
  </w:style>
  <w:style w:type="paragraph" w:customStyle="1" w:styleId="87E407F58F24427EA74A77CC5400B6D32">
    <w:name w:val="87E407F58F24427EA74A77CC5400B6D3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2">
    <w:name w:val="CC540BFD71D5425DA5D1E578D45FF608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2">
    <w:name w:val="B87FF04F927F4265846AA3A820E7675E2"/>
    <w:rsid w:val="00CA2229"/>
    <w:pPr>
      <w:spacing w:after="200" w:line="276" w:lineRule="auto"/>
    </w:pPr>
    <w:rPr>
      <w:lang w:eastAsia="ja-JP"/>
    </w:rPr>
  </w:style>
  <w:style w:type="paragraph" w:customStyle="1" w:styleId="3DFAAADB87D84FB7B218B5D11E3C7DF52">
    <w:name w:val="3DFAAADB87D84FB7B218B5D11E3C7DF5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2">
    <w:name w:val="2BB07A52FAA84F01A8DF4BB4CDED5FA9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2">
    <w:name w:val="67571231698F410781DD9D0738A3EECF2"/>
    <w:rsid w:val="00CA2229"/>
    <w:pPr>
      <w:spacing w:after="200" w:line="276" w:lineRule="auto"/>
    </w:pPr>
    <w:rPr>
      <w:lang w:eastAsia="ja-JP"/>
    </w:rPr>
  </w:style>
  <w:style w:type="paragraph" w:customStyle="1" w:styleId="349386E4A63D46E6A93060D8C6EA2E0C2">
    <w:name w:val="349386E4A63D46E6A93060D8C6EA2E0C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2">
    <w:name w:val="0CF70A64EB7E491AB94881A1B095A7A9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2">
    <w:name w:val="B3A1F0EAFBF149329477F4E5C50890572"/>
    <w:rsid w:val="00CA2229"/>
    <w:pPr>
      <w:spacing w:after="200" w:line="276" w:lineRule="auto"/>
    </w:pPr>
    <w:rPr>
      <w:lang w:eastAsia="ja-JP"/>
    </w:rPr>
  </w:style>
  <w:style w:type="paragraph" w:customStyle="1" w:styleId="765BFD10B113470CBC5903AABC487FC72">
    <w:name w:val="765BFD10B113470CBC5903AABC487FC7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2">
    <w:name w:val="3298932CB74D4524B4B54B9430B538E9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2">
    <w:name w:val="4C1C65CFBD5C4DA4BD973FD01F7F441B2"/>
    <w:rsid w:val="00CA2229"/>
    <w:pPr>
      <w:spacing w:after="200" w:line="276" w:lineRule="auto"/>
    </w:pPr>
    <w:rPr>
      <w:lang w:eastAsia="ja-JP"/>
    </w:rPr>
  </w:style>
  <w:style w:type="paragraph" w:customStyle="1" w:styleId="749C2DA5A42B4EF0B0036A1D483715232">
    <w:name w:val="749C2DA5A42B4EF0B0036A1D48371523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2">
    <w:name w:val="D99F1F6EAA5C43B894CDDCF8312793EC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2">
    <w:name w:val="636B14AA038C4C6181237F86908C74952"/>
    <w:rsid w:val="00CA2229"/>
    <w:pPr>
      <w:spacing w:after="200" w:line="276" w:lineRule="auto"/>
    </w:pPr>
    <w:rPr>
      <w:lang w:eastAsia="ja-JP"/>
    </w:rPr>
  </w:style>
  <w:style w:type="paragraph" w:customStyle="1" w:styleId="7468025E8557454AAF3DBBE525FC38442">
    <w:name w:val="7468025E8557454AAF3DBBE525FC3844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2">
    <w:name w:val="16B28CDBA08A4F7EB635112B4A4BA6ED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2">
    <w:name w:val="8106721FED1A4FF385C069B485E7623B2"/>
    <w:rsid w:val="00CA2229"/>
    <w:pPr>
      <w:spacing w:after="200" w:line="276" w:lineRule="auto"/>
    </w:pPr>
    <w:rPr>
      <w:lang w:eastAsia="ja-JP"/>
    </w:rPr>
  </w:style>
  <w:style w:type="paragraph" w:customStyle="1" w:styleId="4F5A66359B634B66AB74D299FE9867272">
    <w:name w:val="4F5A66359B634B66AB74D299FE986727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2">
    <w:name w:val="93392CE87D7A47B78D21F2421E5BEEF0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2">
    <w:name w:val="9D37052BA37B49AC9FF02312C0B3DF6C2"/>
    <w:rsid w:val="00CA2229"/>
    <w:pPr>
      <w:spacing w:after="200" w:line="276" w:lineRule="auto"/>
    </w:pPr>
    <w:rPr>
      <w:lang w:eastAsia="ja-JP"/>
    </w:rPr>
  </w:style>
  <w:style w:type="paragraph" w:customStyle="1" w:styleId="CF6AA6CDD736461FA13F5A4B4B33731B2">
    <w:name w:val="CF6AA6CDD736461FA13F5A4B4B33731B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2">
    <w:name w:val="577A7A5C6B3E4C5081A7A9421D696EC52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2">
    <w:name w:val="533D1D5F538E4A4B955D9943890C399E2"/>
    <w:rsid w:val="00CA2229"/>
    <w:pPr>
      <w:spacing w:after="200" w:line="276" w:lineRule="auto"/>
    </w:pPr>
    <w:rPr>
      <w:lang w:eastAsia="ja-JP"/>
    </w:rPr>
  </w:style>
  <w:style w:type="paragraph" w:customStyle="1" w:styleId="0DBE2C72DFDB4C5DAE2104AA67B1F8D7">
    <w:name w:val="0DBE2C72DFDB4C5DAE2104AA67B1F8D7"/>
    <w:rsid w:val="00CA2229"/>
  </w:style>
  <w:style w:type="paragraph" w:customStyle="1" w:styleId="1ACE78776FCD433DB000379AD377015A">
    <w:name w:val="1ACE78776FCD433DB000379AD377015A"/>
    <w:rsid w:val="00CA2229"/>
  </w:style>
  <w:style w:type="paragraph" w:customStyle="1" w:styleId="C77E89AB88F045D291817A491A2395B3">
    <w:name w:val="C77E89AB88F045D291817A491A2395B3"/>
    <w:rsid w:val="00CA2229"/>
  </w:style>
  <w:style w:type="paragraph" w:customStyle="1" w:styleId="25D84FC0A9494022B5DFF8DBB3B9098A">
    <w:name w:val="25D84FC0A9494022B5DFF8DBB3B9098A"/>
    <w:rsid w:val="00CA2229"/>
  </w:style>
  <w:style w:type="paragraph" w:customStyle="1" w:styleId="DB9B43CE37214270907B23516B0E6989">
    <w:name w:val="DB9B43CE37214270907B23516B0E6989"/>
    <w:rsid w:val="00CA2229"/>
  </w:style>
  <w:style w:type="paragraph" w:customStyle="1" w:styleId="F92DFC561BE445B193B67B8F11C4A396">
    <w:name w:val="F92DFC561BE445B193B67B8F11C4A396"/>
    <w:rsid w:val="00CA2229"/>
  </w:style>
  <w:style w:type="paragraph" w:customStyle="1" w:styleId="F763668352A44FBEA4B7600CE1026E4C">
    <w:name w:val="F763668352A44FBEA4B7600CE1026E4C"/>
    <w:rsid w:val="00CA2229"/>
  </w:style>
  <w:style w:type="paragraph" w:customStyle="1" w:styleId="32AC9EAC64A04E5E955C747EEF760A76">
    <w:name w:val="32AC9EAC64A04E5E955C747EEF760A76"/>
    <w:rsid w:val="00CA2229"/>
  </w:style>
  <w:style w:type="paragraph" w:customStyle="1" w:styleId="FF423D4AC2024F0681BD2FE6BC2FB77A">
    <w:name w:val="FF423D4AC2024F0681BD2FE6BC2FB77A"/>
    <w:rsid w:val="00CA2229"/>
  </w:style>
  <w:style w:type="paragraph" w:customStyle="1" w:styleId="DD85AF89A9044729B370F5D821173ED5">
    <w:name w:val="DD85AF89A9044729B370F5D821173ED5"/>
    <w:rsid w:val="00CA2229"/>
  </w:style>
  <w:style w:type="paragraph" w:customStyle="1" w:styleId="1B77DBD7D4684E5A9C47F0372C87B403">
    <w:name w:val="1B77DBD7D4684E5A9C47F0372C87B403"/>
    <w:rsid w:val="00CA2229"/>
  </w:style>
  <w:style w:type="paragraph" w:customStyle="1" w:styleId="2F3908C2B2A343A19B91053AD6492DC2">
    <w:name w:val="2F3908C2B2A343A19B91053AD6492DC2"/>
    <w:rsid w:val="00CA2229"/>
  </w:style>
  <w:style w:type="paragraph" w:customStyle="1" w:styleId="D4A5C39A73A04AB6BE1016B11DAD22EE">
    <w:name w:val="D4A5C39A73A04AB6BE1016B11DAD22EE"/>
    <w:rsid w:val="00CA2229"/>
  </w:style>
  <w:style w:type="paragraph" w:customStyle="1" w:styleId="AC2CDD7CF1A8416DB3753045EF021889">
    <w:name w:val="AC2CDD7CF1A8416DB3753045EF021889"/>
    <w:rsid w:val="00CA2229"/>
  </w:style>
  <w:style w:type="paragraph" w:customStyle="1" w:styleId="76E743138756472A833B1ED08D1240C8">
    <w:name w:val="76E743138756472A833B1ED08D1240C8"/>
    <w:rsid w:val="00CA2229"/>
  </w:style>
  <w:style w:type="paragraph" w:customStyle="1" w:styleId="BD1C250B0F94414FAC286A0F3061EA20">
    <w:name w:val="BD1C250B0F94414FAC286A0F3061EA20"/>
    <w:rsid w:val="00CA2229"/>
  </w:style>
  <w:style w:type="paragraph" w:customStyle="1" w:styleId="DDBD9A38548841BAA2866393390579F8">
    <w:name w:val="DDBD9A38548841BAA2866393390579F8"/>
    <w:rsid w:val="00CA2229"/>
  </w:style>
  <w:style w:type="paragraph" w:customStyle="1" w:styleId="1B592CB2D50C47E698BE88D581CB3D61">
    <w:name w:val="1B592CB2D50C47E698BE88D581CB3D61"/>
    <w:rsid w:val="00CA2229"/>
  </w:style>
  <w:style w:type="paragraph" w:customStyle="1" w:styleId="67112132C4624CD392838696EB062FAE">
    <w:name w:val="67112132C4624CD392838696EB062FAE"/>
    <w:rsid w:val="00CA2229"/>
  </w:style>
  <w:style w:type="paragraph" w:customStyle="1" w:styleId="C6B16B31526046D4A5688EEFE3111BB3">
    <w:name w:val="C6B16B31526046D4A5688EEFE3111BB3"/>
    <w:rsid w:val="00CA2229"/>
  </w:style>
  <w:style w:type="paragraph" w:customStyle="1" w:styleId="698E11FD20B24044904FDEFA2ED3C513">
    <w:name w:val="698E11FD20B24044904FDEFA2ED3C513"/>
    <w:rsid w:val="00CA2229"/>
  </w:style>
  <w:style w:type="paragraph" w:customStyle="1" w:styleId="414FC5273C3D45F8B83F174450C78957">
    <w:name w:val="414FC5273C3D45F8B83F174450C78957"/>
    <w:rsid w:val="00CA2229"/>
  </w:style>
  <w:style w:type="paragraph" w:customStyle="1" w:styleId="5E03FA75AAF740FA86115A25CDCFA34E">
    <w:name w:val="5E03FA75AAF740FA86115A25CDCFA34E"/>
    <w:rsid w:val="00CA2229"/>
  </w:style>
  <w:style w:type="paragraph" w:customStyle="1" w:styleId="1652E1EC05F34D9CA21750254340C03E">
    <w:name w:val="1652E1EC05F34D9CA21750254340C03E"/>
    <w:rsid w:val="00CA2229"/>
  </w:style>
  <w:style w:type="paragraph" w:customStyle="1" w:styleId="91F5B5611A374424A710166EC3F1EC5E">
    <w:name w:val="91F5B5611A374424A710166EC3F1EC5E"/>
    <w:rsid w:val="00CA2229"/>
  </w:style>
  <w:style w:type="paragraph" w:customStyle="1" w:styleId="DCABB546E2844A76BE8A2FCB5A45BDF0">
    <w:name w:val="DCABB546E2844A76BE8A2FCB5A45BDF0"/>
    <w:rsid w:val="00CA2229"/>
  </w:style>
  <w:style w:type="paragraph" w:customStyle="1" w:styleId="93D02E4FB5E64DF38DB70FBA34E4DBF2">
    <w:name w:val="93D02E4FB5E64DF38DB70FBA34E4DBF2"/>
    <w:rsid w:val="00CA2229"/>
  </w:style>
  <w:style w:type="paragraph" w:customStyle="1" w:styleId="EB9677183E0547F7B8AD5BBF36B0F8D8">
    <w:name w:val="EB9677183E0547F7B8AD5BBF36B0F8D8"/>
    <w:rsid w:val="00CA2229"/>
  </w:style>
  <w:style w:type="paragraph" w:customStyle="1" w:styleId="36AD12A724734CCBA8B7D5DCC9EF69E1">
    <w:name w:val="36AD12A724734CCBA8B7D5DCC9EF69E1"/>
    <w:rsid w:val="00CA2229"/>
  </w:style>
  <w:style w:type="paragraph" w:customStyle="1" w:styleId="A832007607264A7996D4100EE41C1C19">
    <w:name w:val="A832007607264A7996D4100EE41C1C19"/>
    <w:rsid w:val="00CA2229"/>
  </w:style>
  <w:style w:type="paragraph" w:customStyle="1" w:styleId="6D2CE0779B7947E7B84C7C273366305A">
    <w:name w:val="6D2CE0779B7947E7B84C7C273366305A"/>
    <w:rsid w:val="00CA2229"/>
  </w:style>
  <w:style w:type="paragraph" w:customStyle="1" w:styleId="E8C8A81584B24603A0E78375E98EADC7">
    <w:name w:val="E8C8A81584B24603A0E78375E98EADC7"/>
    <w:rsid w:val="00CA2229"/>
  </w:style>
  <w:style w:type="paragraph" w:customStyle="1" w:styleId="319811DFFCB94F30B315F867C5A1E54B">
    <w:name w:val="319811DFFCB94F30B315F867C5A1E54B"/>
    <w:rsid w:val="00CA2229"/>
  </w:style>
  <w:style w:type="paragraph" w:customStyle="1" w:styleId="C45FA4C1AE2142F2841CE50F7C3EB014">
    <w:name w:val="C45FA4C1AE2142F2841CE50F7C3EB014"/>
    <w:rsid w:val="00CA2229"/>
    <w:pPr>
      <w:spacing w:after="0" w:line="240" w:lineRule="auto"/>
    </w:pPr>
    <w:rPr>
      <w:lang w:eastAsia="ja-JP"/>
    </w:rPr>
  </w:style>
  <w:style w:type="paragraph" w:customStyle="1" w:styleId="87E407F58F24427EA74A77CC5400B6D33">
    <w:name w:val="87E407F58F24427EA74A77CC5400B6D3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3">
    <w:name w:val="CC540BFD71D5425DA5D1E578D45FF608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3">
    <w:name w:val="B87FF04F927F4265846AA3A820E7675E3"/>
    <w:rsid w:val="00CA2229"/>
    <w:pPr>
      <w:spacing w:after="200" w:line="276" w:lineRule="auto"/>
    </w:pPr>
    <w:rPr>
      <w:lang w:eastAsia="ja-JP"/>
    </w:rPr>
  </w:style>
  <w:style w:type="paragraph" w:customStyle="1" w:styleId="DD85AF89A9044729B370F5D821173ED51">
    <w:name w:val="DD85AF89A9044729B370F5D821173ED51"/>
    <w:rsid w:val="00CA2229"/>
    <w:pPr>
      <w:spacing w:after="0" w:line="240" w:lineRule="auto"/>
    </w:pPr>
    <w:rPr>
      <w:lang w:eastAsia="ja-JP"/>
    </w:rPr>
  </w:style>
  <w:style w:type="paragraph" w:customStyle="1" w:styleId="1B77DBD7D4684E5A9C47F0372C87B4031">
    <w:name w:val="1B77DBD7D4684E5A9C47F0372C87B4031"/>
    <w:rsid w:val="00CA2229"/>
    <w:pPr>
      <w:spacing w:after="0" w:line="240" w:lineRule="auto"/>
    </w:pPr>
    <w:rPr>
      <w:lang w:eastAsia="ja-JP"/>
    </w:rPr>
  </w:style>
  <w:style w:type="paragraph" w:customStyle="1" w:styleId="2F3908C2B2A343A19B91053AD6492DC21">
    <w:name w:val="2F3908C2B2A343A19B91053AD6492DC21"/>
    <w:rsid w:val="00CA2229"/>
    <w:pPr>
      <w:spacing w:after="0" w:line="240" w:lineRule="auto"/>
    </w:pPr>
    <w:rPr>
      <w:lang w:eastAsia="ja-JP"/>
    </w:rPr>
  </w:style>
  <w:style w:type="paragraph" w:customStyle="1" w:styleId="3DFAAADB87D84FB7B218B5D11E3C7DF53">
    <w:name w:val="3DFAAADB87D84FB7B218B5D11E3C7DF5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3">
    <w:name w:val="2BB07A52FAA84F01A8DF4BB4CDED5FA9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3">
    <w:name w:val="67571231698F410781DD9D0738A3EECF3"/>
    <w:rsid w:val="00CA2229"/>
    <w:pPr>
      <w:spacing w:after="200" w:line="276" w:lineRule="auto"/>
    </w:pPr>
    <w:rPr>
      <w:lang w:eastAsia="ja-JP"/>
    </w:rPr>
  </w:style>
  <w:style w:type="paragraph" w:customStyle="1" w:styleId="D4A5C39A73A04AB6BE1016B11DAD22EE1">
    <w:name w:val="D4A5C39A73A04AB6BE1016B11DAD22EE1"/>
    <w:rsid w:val="00CA2229"/>
    <w:pPr>
      <w:spacing w:after="0" w:line="240" w:lineRule="auto"/>
    </w:pPr>
    <w:rPr>
      <w:lang w:eastAsia="ja-JP"/>
    </w:rPr>
  </w:style>
  <w:style w:type="paragraph" w:customStyle="1" w:styleId="AC2CDD7CF1A8416DB3753045EF0218891">
    <w:name w:val="AC2CDD7CF1A8416DB3753045EF0218891"/>
    <w:rsid w:val="00CA2229"/>
    <w:pPr>
      <w:spacing w:after="0" w:line="240" w:lineRule="auto"/>
    </w:pPr>
    <w:rPr>
      <w:lang w:eastAsia="ja-JP"/>
    </w:rPr>
  </w:style>
  <w:style w:type="paragraph" w:customStyle="1" w:styleId="76E743138756472A833B1ED08D1240C81">
    <w:name w:val="76E743138756472A833B1ED08D1240C81"/>
    <w:rsid w:val="00CA2229"/>
    <w:pPr>
      <w:spacing w:after="0" w:line="240" w:lineRule="auto"/>
    </w:pPr>
    <w:rPr>
      <w:lang w:eastAsia="ja-JP"/>
    </w:rPr>
  </w:style>
  <w:style w:type="paragraph" w:customStyle="1" w:styleId="349386E4A63D46E6A93060D8C6EA2E0C3">
    <w:name w:val="349386E4A63D46E6A93060D8C6EA2E0C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3">
    <w:name w:val="0CF70A64EB7E491AB94881A1B095A7A9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3">
    <w:name w:val="B3A1F0EAFBF149329477F4E5C50890573"/>
    <w:rsid w:val="00CA2229"/>
    <w:pPr>
      <w:spacing w:after="200" w:line="276" w:lineRule="auto"/>
    </w:pPr>
    <w:rPr>
      <w:lang w:eastAsia="ja-JP"/>
    </w:rPr>
  </w:style>
  <w:style w:type="paragraph" w:customStyle="1" w:styleId="BD1C250B0F94414FAC286A0F3061EA201">
    <w:name w:val="BD1C250B0F94414FAC286A0F3061EA201"/>
    <w:rsid w:val="00CA2229"/>
    <w:pPr>
      <w:spacing w:after="200" w:line="276" w:lineRule="auto"/>
    </w:pPr>
    <w:rPr>
      <w:lang w:eastAsia="ja-JP"/>
    </w:rPr>
  </w:style>
  <w:style w:type="paragraph" w:customStyle="1" w:styleId="DDBD9A38548841BAA2866393390579F81">
    <w:name w:val="DDBD9A38548841BAA2866393390579F81"/>
    <w:rsid w:val="00CA2229"/>
    <w:pPr>
      <w:spacing w:after="200" w:line="276" w:lineRule="auto"/>
    </w:pPr>
    <w:rPr>
      <w:lang w:eastAsia="ja-JP"/>
    </w:rPr>
  </w:style>
  <w:style w:type="paragraph" w:customStyle="1" w:styleId="1B592CB2D50C47E698BE88D581CB3D611">
    <w:name w:val="1B592CB2D50C47E698BE88D581CB3D611"/>
    <w:rsid w:val="00CA2229"/>
    <w:pPr>
      <w:spacing w:after="200" w:line="276" w:lineRule="auto"/>
    </w:pPr>
    <w:rPr>
      <w:lang w:eastAsia="ja-JP"/>
    </w:rPr>
  </w:style>
  <w:style w:type="paragraph" w:customStyle="1" w:styleId="765BFD10B113470CBC5903AABC487FC73">
    <w:name w:val="765BFD10B113470CBC5903AABC487FC7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3">
    <w:name w:val="3298932CB74D4524B4B54B9430B538E9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3">
    <w:name w:val="4C1C65CFBD5C4DA4BD973FD01F7F441B3"/>
    <w:rsid w:val="00CA2229"/>
    <w:pPr>
      <w:spacing w:after="200" w:line="276" w:lineRule="auto"/>
    </w:pPr>
    <w:rPr>
      <w:lang w:eastAsia="ja-JP"/>
    </w:rPr>
  </w:style>
  <w:style w:type="paragraph" w:customStyle="1" w:styleId="67112132C4624CD392838696EB062FAE1">
    <w:name w:val="67112132C4624CD392838696EB062FAE1"/>
    <w:rsid w:val="00CA2229"/>
    <w:pPr>
      <w:spacing w:after="200" w:line="276" w:lineRule="auto"/>
    </w:pPr>
    <w:rPr>
      <w:lang w:eastAsia="ja-JP"/>
    </w:rPr>
  </w:style>
  <w:style w:type="paragraph" w:customStyle="1" w:styleId="C6B16B31526046D4A5688EEFE3111BB31">
    <w:name w:val="C6B16B31526046D4A5688EEFE3111BB31"/>
    <w:rsid w:val="00CA2229"/>
    <w:pPr>
      <w:spacing w:after="200" w:line="276" w:lineRule="auto"/>
    </w:pPr>
    <w:rPr>
      <w:lang w:eastAsia="ja-JP"/>
    </w:rPr>
  </w:style>
  <w:style w:type="paragraph" w:customStyle="1" w:styleId="698E11FD20B24044904FDEFA2ED3C5131">
    <w:name w:val="698E11FD20B24044904FDEFA2ED3C5131"/>
    <w:rsid w:val="00CA2229"/>
    <w:pPr>
      <w:spacing w:after="200" w:line="276" w:lineRule="auto"/>
    </w:pPr>
    <w:rPr>
      <w:lang w:eastAsia="ja-JP"/>
    </w:rPr>
  </w:style>
  <w:style w:type="paragraph" w:customStyle="1" w:styleId="749C2DA5A42B4EF0B0036A1D483715233">
    <w:name w:val="749C2DA5A42B4EF0B0036A1D48371523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3">
    <w:name w:val="D99F1F6EAA5C43B894CDDCF8312793EC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3">
    <w:name w:val="636B14AA038C4C6181237F86908C74953"/>
    <w:rsid w:val="00CA2229"/>
    <w:pPr>
      <w:spacing w:after="200" w:line="276" w:lineRule="auto"/>
    </w:pPr>
    <w:rPr>
      <w:lang w:eastAsia="ja-JP"/>
    </w:rPr>
  </w:style>
  <w:style w:type="paragraph" w:customStyle="1" w:styleId="414FC5273C3D45F8B83F174450C789571">
    <w:name w:val="414FC5273C3D45F8B83F174450C789571"/>
    <w:rsid w:val="00CA2229"/>
    <w:pPr>
      <w:spacing w:after="200" w:line="276" w:lineRule="auto"/>
    </w:pPr>
    <w:rPr>
      <w:lang w:eastAsia="ja-JP"/>
    </w:rPr>
  </w:style>
  <w:style w:type="paragraph" w:customStyle="1" w:styleId="5E03FA75AAF740FA86115A25CDCFA34E1">
    <w:name w:val="5E03FA75AAF740FA86115A25CDCFA34E1"/>
    <w:rsid w:val="00CA2229"/>
    <w:pPr>
      <w:spacing w:after="200" w:line="276" w:lineRule="auto"/>
    </w:pPr>
    <w:rPr>
      <w:lang w:eastAsia="ja-JP"/>
    </w:rPr>
  </w:style>
  <w:style w:type="paragraph" w:customStyle="1" w:styleId="1652E1EC05F34D9CA21750254340C03E1">
    <w:name w:val="1652E1EC05F34D9CA21750254340C03E1"/>
    <w:rsid w:val="00CA2229"/>
    <w:pPr>
      <w:spacing w:after="200" w:line="276" w:lineRule="auto"/>
    </w:pPr>
    <w:rPr>
      <w:lang w:eastAsia="ja-JP"/>
    </w:rPr>
  </w:style>
  <w:style w:type="paragraph" w:customStyle="1" w:styleId="7468025E8557454AAF3DBBE525FC38443">
    <w:name w:val="7468025E8557454AAF3DBBE525FC3844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3">
    <w:name w:val="16B28CDBA08A4F7EB635112B4A4BA6ED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3">
    <w:name w:val="8106721FED1A4FF385C069B485E7623B3"/>
    <w:rsid w:val="00CA2229"/>
    <w:pPr>
      <w:spacing w:after="200" w:line="276" w:lineRule="auto"/>
    </w:pPr>
    <w:rPr>
      <w:lang w:eastAsia="ja-JP"/>
    </w:rPr>
  </w:style>
  <w:style w:type="paragraph" w:customStyle="1" w:styleId="91F5B5611A374424A710166EC3F1EC5E1">
    <w:name w:val="91F5B5611A374424A710166EC3F1EC5E1"/>
    <w:rsid w:val="00CA2229"/>
    <w:pPr>
      <w:spacing w:after="200" w:line="276" w:lineRule="auto"/>
    </w:pPr>
    <w:rPr>
      <w:lang w:eastAsia="ja-JP"/>
    </w:rPr>
  </w:style>
  <w:style w:type="paragraph" w:customStyle="1" w:styleId="DCABB546E2844A76BE8A2FCB5A45BDF01">
    <w:name w:val="DCABB546E2844A76BE8A2FCB5A45BDF01"/>
    <w:rsid w:val="00CA2229"/>
    <w:pPr>
      <w:spacing w:after="200" w:line="276" w:lineRule="auto"/>
    </w:pPr>
    <w:rPr>
      <w:lang w:eastAsia="ja-JP"/>
    </w:rPr>
  </w:style>
  <w:style w:type="paragraph" w:customStyle="1" w:styleId="93D02E4FB5E64DF38DB70FBA34E4DBF21">
    <w:name w:val="93D02E4FB5E64DF38DB70FBA34E4DBF21"/>
    <w:rsid w:val="00CA2229"/>
    <w:pPr>
      <w:spacing w:after="200" w:line="276" w:lineRule="auto"/>
    </w:pPr>
    <w:rPr>
      <w:lang w:eastAsia="ja-JP"/>
    </w:rPr>
  </w:style>
  <w:style w:type="paragraph" w:customStyle="1" w:styleId="4F5A66359B634B66AB74D299FE9867273">
    <w:name w:val="4F5A66359B634B66AB74D299FE986727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3">
    <w:name w:val="93392CE87D7A47B78D21F2421E5BEEF0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3">
    <w:name w:val="9D37052BA37B49AC9FF02312C0B3DF6C3"/>
    <w:rsid w:val="00CA2229"/>
    <w:pPr>
      <w:spacing w:after="200" w:line="276" w:lineRule="auto"/>
    </w:pPr>
    <w:rPr>
      <w:lang w:eastAsia="ja-JP"/>
    </w:rPr>
  </w:style>
  <w:style w:type="paragraph" w:customStyle="1" w:styleId="EB9677183E0547F7B8AD5BBF36B0F8D81">
    <w:name w:val="EB9677183E0547F7B8AD5BBF36B0F8D81"/>
    <w:rsid w:val="00CA2229"/>
    <w:pPr>
      <w:spacing w:after="0" w:line="240" w:lineRule="auto"/>
    </w:pPr>
    <w:rPr>
      <w:lang w:eastAsia="ja-JP"/>
    </w:rPr>
  </w:style>
  <w:style w:type="paragraph" w:customStyle="1" w:styleId="36AD12A724734CCBA8B7D5DCC9EF69E11">
    <w:name w:val="36AD12A724734CCBA8B7D5DCC9EF69E11"/>
    <w:rsid w:val="00CA2229"/>
    <w:pPr>
      <w:spacing w:after="0" w:line="240" w:lineRule="auto"/>
    </w:pPr>
    <w:rPr>
      <w:lang w:eastAsia="ja-JP"/>
    </w:rPr>
  </w:style>
  <w:style w:type="paragraph" w:customStyle="1" w:styleId="A832007607264A7996D4100EE41C1C191">
    <w:name w:val="A832007607264A7996D4100EE41C1C191"/>
    <w:rsid w:val="00CA2229"/>
    <w:pPr>
      <w:spacing w:after="0" w:line="240" w:lineRule="auto"/>
    </w:pPr>
    <w:rPr>
      <w:lang w:eastAsia="ja-JP"/>
    </w:rPr>
  </w:style>
  <w:style w:type="paragraph" w:customStyle="1" w:styleId="CF6AA6CDD736461FA13F5A4B4B33731B3">
    <w:name w:val="CF6AA6CDD736461FA13F5A4B4B33731B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3">
    <w:name w:val="577A7A5C6B3E4C5081A7A9421D696EC53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3">
    <w:name w:val="533D1D5F538E4A4B955D9943890C399E3"/>
    <w:rsid w:val="00CA2229"/>
    <w:pPr>
      <w:spacing w:after="200" w:line="276" w:lineRule="auto"/>
    </w:pPr>
    <w:rPr>
      <w:lang w:eastAsia="ja-JP"/>
    </w:rPr>
  </w:style>
  <w:style w:type="paragraph" w:customStyle="1" w:styleId="6D2CE0779B7947E7B84C7C273366305A1">
    <w:name w:val="6D2CE0779B7947E7B84C7C273366305A1"/>
    <w:rsid w:val="00CA2229"/>
    <w:pPr>
      <w:spacing w:after="0" w:line="240" w:lineRule="auto"/>
    </w:pPr>
    <w:rPr>
      <w:lang w:eastAsia="ja-JP"/>
    </w:rPr>
  </w:style>
  <w:style w:type="paragraph" w:customStyle="1" w:styleId="E8C8A81584B24603A0E78375E98EADC71">
    <w:name w:val="E8C8A81584B24603A0E78375E98EADC71"/>
    <w:rsid w:val="00CA2229"/>
    <w:pPr>
      <w:spacing w:after="0" w:line="240" w:lineRule="auto"/>
    </w:pPr>
    <w:rPr>
      <w:lang w:eastAsia="ja-JP"/>
    </w:rPr>
  </w:style>
  <w:style w:type="paragraph" w:customStyle="1" w:styleId="319811DFFCB94F30B315F867C5A1E54B1">
    <w:name w:val="319811DFFCB94F30B315F867C5A1E54B1"/>
    <w:rsid w:val="00CA2229"/>
    <w:pPr>
      <w:spacing w:after="0" w:line="240" w:lineRule="auto"/>
    </w:pPr>
    <w:rPr>
      <w:lang w:eastAsia="ja-JP"/>
    </w:rPr>
  </w:style>
  <w:style w:type="paragraph" w:customStyle="1" w:styleId="C45FA4C1AE2142F2841CE50F7C3EB0141">
    <w:name w:val="C45FA4C1AE2142F2841CE50F7C3EB0141"/>
    <w:rsid w:val="00CA2229"/>
    <w:pPr>
      <w:spacing w:after="0" w:line="240" w:lineRule="auto"/>
    </w:pPr>
    <w:rPr>
      <w:lang w:eastAsia="ja-JP"/>
    </w:rPr>
  </w:style>
  <w:style w:type="paragraph" w:customStyle="1" w:styleId="87E407F58F24427EA74A77CC5400B6D34">
    <w:name w:val="87E407F58F24427EA74A77CC5400B6D3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4">
    <w:name w:val="CC540BFD71D5425DA5D1E578D45FF608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4">
    <w:name w:val="B87FF04F927F4265846AA3A820E7675E4"/>
    <w:rsid w:val="00CA2229"/>
    <w:pPr>
      <w:spacing w:after="200" w:line="276" w:lineRule="auto"/>
    </w:pPr>
    <w:rPr>
      <w:lang w:eastAsia="ja-JP"/>
    </w:rPr>
  </w:style>
  <w:style w:type="paragraph" w:customStyle="1" w:styleId="DD85AF89A9044729B370F5D821173ED52">
    <w:name w:val="DD85AF89A9044729B370F5D821173ED52"/>
    <w:rsid w:val="00CA2229"/>
    <w:pPr>
      <w:spacing w:after="0" w:line="240" w:lineRule="auto"/>
    </w:pPr>
    <w:rPr>
      <w:lang w:eastAsia="ja-JP"/>
    </w:rPr>
  </w:style>
  <w:style w:type="paragraph" w:customStyle="1" w:styleId="1B77DBD7D4684E5A9C47F0372C87B4032">
    <w:name w:val="1B77DBD7D4684E5A9C47F0372C87B4032"/>
    <w:rsid w:val="00CA2229"/>
    <w:pPr>
      <w:spacing w:after="0" w:line="240" w:lineRule="auto"/>
    </w:pPr>
    <w:rPr>
      <w:lang w:eastAsia="ja-JP"/>
    </w:rPr>
  </w:style>
  <w:style w:type="paragraph" w:customStyle="1" w:styleId="2F3908C2B2A343A19B91053AD6492DC22">
    <w:name w:val="2F3908C2B2A343A19B91053AD6492DC22"/>
    <w:rsid w:val="00CA2229"/>
    <w:pPr>
      <w:spacing w:after="0" w:line="240" w:lineRule="auto"/>
    </w:pPr>
    <w:rPr>
      <w:lang w:eastAsia="ja-JP"/>
    </w:rPr>
  </w:style>
  <w:style w:type="paragraph" w:customStyle="1" w:styleId="3DFAAADB87D84FB7B218B5D11E3C7DF54">
    <w:name w:val="3DFAAADB87D84FB7B218B5D11E3C7DF5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4">
    <w:name w:val="2BB07A52FAA84F01A8DF4BB4CDED5FA9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4">
    <w:name w:val="67571231698F410781DD9D0738A3EECF4"/>
    <w:rsid w:val="00CA2229"/>
    <w:pPr>
      <w:spacing w:after="200" w:line="276" w:lineRule="auto"/>
    </w:pPr>
    <w:rPr>
      <w:lang w:eastAsia="ja-JP"/>
    </w:rPr>
  </w:style>
  <w:style w:type="paragraph" w:customStyle="1" w:styleId="D4A5C39A73A04AB6BE1016B11DAD22EE2">
    <w:name w:val="D4A5C39A73A04AB6BE1016B11DAD22EE2"/>
    <w:rsid w:val="00CA2229"/>
    <w:pPr>
      <w:spacing w:after="0" w:line="240" w:lineRule="auto"/>
    </w:pPr>
    <w:rPr>
      <w:lang w:eastAsia="ja-JP"/>
    </w:rPr>
  </w:style>
  <w:style w:type="paragraph" w:customStyle="1" w:styleId="AC2CDD7CF1A8416DB3753045EF0218892">
    <w:name w:val="AC2CDD7CF1A8416DB3753045EF0218892"/>
    <w:rsid w:val="00CA2229"/>
    <w:pPr>
      <w:spacing w:after="0" w:line="240" w:lineRule="auto"/>
    </w:pPr>
    <w:rPr>
      <w:lang w:eastAsia="ja-JP"/>
    </w:rPr>
  </w:style>
  <w:style w:type="paragraph" w:customStyle="1" w:styleId="76E743138756472A833B1ED08D1240C82">
    <w:name w:val="76E743138756472A833B1ED08D1240C82"/>
    <w:rsid w:val="00CA2229"/>
    <w:pPr>
      <w:spacing w:after="0" w:line="240" w:lineRule="auto"/>
    </w:pPr>
    <w:rPr>
      <w:lang w:eastAsia="ja-JP"/>
    </w:rPr>
  </w:style>
  <w:style w:type="paragraph" w:customStyle="1" w:styleId="349386E4A63D46E6A93060D8C6EA2E0C4">
    <w:name w:val="349386E4A63D46E6A93060D8C6EA2E0C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4">
    <w:name w:val="0CF70A64EB7E491AB94881A1B095A7A9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4">
    <w:name w:val="B3A1F0EAFBF149329477F4E5C50890574"/>
    <w:rsid w:val="00CA2229"/>
    <w:pPr>
      <w:spacing w:after="200" w:line="276" w:lineRule="auto"/>
    </w:pPr>
    <w:rPr>
      <w:lang w:eastAsia="ja-JP"/>
    </w:rPr>
  </w:style>
  <w:style w:type="paragraph" w:customStyle="1" w:styleId="BD1C250B0F94414FAC286A0F3061EA202">
    <w:name w:val="BD1C250B0F94414FAC286A0F3061EA202"/>
    <w:rsid w:val="00CA2229"/>
    <w:pPr>
      <w:spacing w:after="200" w:line="276" w:lineRule="auto"/>
    </w:pPr>
    <w:rPr>
      <w:lang w:eastAsia="ja-JP"/>
    </w:rPr>
  </w:style>
  <w:style w:type="paragraph" w:customStyle="1" w:styleId="DDBD9A38548841BAA2866393390579F82">
    <w:name w:val="DDBD9A38548841BAA2866393390579F82"/>
    <w:rsid w:val="00CA2229"/>
    <w:pPr>
      <w:spacing w:after="200" w:line="276" w:lineRule="auto"/>
    </w:pPr>
    <w:rPr>
      <w:lang w:eastAsia="ja-JP"/>
    </w:rPr>
  </w:style>
  <w:style w:type="paragraph" w:customStyle="1" w:styleId="1B592CB2D50C47E698BE88D581CB3D612">
    <w:name w:val="1B592CB2D50C47E698BE88D581CB3D612"/>
    <w:rsid w:val="00CA2229"/>
    <w:pPr>
      <w:spacing w:after="200" w:line="276" w:lineRule="auto"/>
    </w:pPr>
    <w:rPr>
      <w:lang w:eastAsia="ja-JP"/>
    </w:rPr>
  </w:style>
  <w:style w:type="paragraph" w:customStyle="1" w:styleId="765BFD10B113470CBC5903AABC487FC74">
    <w:name w:val="765BFD10B113470CBC5903AABC487FC7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4">
    <w:name w:val="3298932CB74D4524B4B54B9430B538E9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4">
    <w:name w:val="4C1C65CFBD5C4DA4BD973FD01F7F441B4"/>
    <w:rsid w:val="00CA2229"/>
    <w:pPr>
      <w:spacing w:after="200" w:line="276" w:lineRule="auto"/>
    </w:pPr>
    <w:rPr>
      <w:lang w:eastAsia="ja-JP"/>
    </w:rPr>
  </w:style>
  <w:style w:type="paragraph" w:customStyle="1" w:styleId="67112132C4624CD392838696EB062FAE2">
    <w:name w:val="67112132C4624CD392838696EB062FAE2"/>
    <w:rsid w:val="00CA2229"/>
    <w:pPr>
      <w:spacing w:after="200" w:line="276" w:lineRule="auto"/>
    </w:pPr>
    <w:rPr>
      <w:lang w:eastAsia="ja-JP"/>
    </w:rPr>
  </w:style>
  <w:style w:type="paragraph" w:customStyle="1" w:styleId="C6B16B31526046D4A5688EEFE3111BB32">
    <w:name w:val="C6B16B31526046D4A5688EEFE3111BB32"/>
    <w:rsid w:val="00CA2229"/>
    <w:pPr>
      <w:spacing w:after="200" w:line="276" w:lineRule="auto"/>
    </w:pPr>
    <w:rPr>
      <w:lang w:eastAsia="ja-JP"/>
    </w:rPr>
  </w:style>
  <w:style w:type="paragraph" w:customStyle="1" w:styleId="698E11FD20B24044904FDEFA2ED3C5132">
    <w:name w:val="698E11FD20B24044904FDEFA2ED3C5132"/>
    <w:rsid w:val="00CA2229"/>
    <w:pPr>
      <w:spacing w:after="200" w:line="276" w:lineRule="auto"/>
    </w:pPr>
    <w:rPr>
      <w:lang w:eastAsia="ja-JP"/>
    </w:rPr>
  </w:style>
  <w:style w:type="paragraph" w:customStyle="1" w:styleId="749C2DA5A42B4EF0B0036A1D483715234">
    <w:name w:val="749C2DA5A42B4EF0B0036A1D48371523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4">
    <w:name w:val="D99F1F6EAA5C43B894CDDCF8312793EC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4">
    <w:name w:val="636B14AA038C4C6181237F86908C74954"/>
    <w:rsid w:val="00CA2229"/>
    <w:pPr>
      <w:spacing w:after="200" w:line="276" w:lineRule="auto"/>
    </w:pPr>
    <w:rPr>
      <w:lang w:eastAsia="ja-JP"/>
    </w:rPr>
  </w:style>
  <w:style w:type="paragraph" w:customStyle="1" w:styleId="414FC5273C3D45F8B83F174450C789572">
    <w:name w:val="414FC5273C3D45F8B83F174450C789572"/>
    <w:rsid w:val="00CA2229"/>
    <w:pPr>
      <w:spacing w:after="200" w:line="276" w:lineRule="auto"/>
    </w:pPr>
    <w:rPr>
      <w:lang w:eastAsia="ja-JP"/>
    </w:rPr>
  </w:style>
  <w:style w:type="paragraph" w:customStyle="1" w:styleId="5E03FA75AAF740FA86115A25CDCFA34E2">
    <w:name w:val="5E03FA75AAF740FA86115A25CDCFA34E2"/>
    <w:rsid w:val="00CA2229"/>
    <w:pPr>
      <w:spacing w:after="200" w:line="276" w:lineRule="auto"/>
    </w:pPr>
    <w:rPr>
      <w:lang w:eastAsia="ja-JP"/>
    </w:rPr>
  </w:style>
  <w:style w:type="paragraph" w:customStyle="1" w:styleId="1652E1EC05F34D9CA21750254340C03E2">
    <w:name w:val="1652E1EC05F34D9CA21750254340C03E2"/>
    <w:rsid w:val="00CA2229"/>
    <w:pPr>
      <w:spacing w:after="200" w:line="276" w:lineRule="auto"/>
    </w:pPr>
    <w:rPr>
      <w:lang w:eastAsia="ja-JP"/>
    </w:rPr>
  </w:style>
  <w:style w:type="paragraph" w:customStyle="1" w:styleId="7468025E8557454AAF3DBBE525FC38444">
    <w:name w:val="7468025E8557454AAF3DBBE525FC3844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4">
    <w:name w:val="16B28CDBA08A4F7EB635112B4A4BA6ED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4">
    <w:name w:val="8106721FED1A4FF385C069B485E7623B4"/>
    <w:rsid w:val="00CA2229"/>
    <w:pPr>
      <w:spacing w:after="200" w:line="276" w:lineRule="auto"/>
    </w:pPr>
    <w:rPr>
      <w:lang w:eastAsia="ja-JP"/>
    </w:rPr>
  </w:style>
  <w:style w:type="paragraph" w:customStyle="1" w:styleId="91F5B5611A374424A710166EC3F1EC5E2">
    <w:name w:val="91F5B5611A374424A710166EC3F1EC5E2"/>
    <w:rsid w:val="00CA2229"/>
    <w:pPr>
      <w:spacing w:after="200" w:line="276" w:lineRule="auto"/>
    </w:pPr>
    <w:rPr>
      <w:lang w:eastAsia="ja-JP"/>
    </w:rPr>
  </w:style>
  <w:style w:type="paragraph" w:customStyle="1" w:styleId="DCABB546E2844A76BE8A2FCB5A45BDF02">
    <w:name w:val="DCABB546E2844A76BE8A2FCB5A45BDF02"/>
    <w:rsid w:val="00CA2229"/>
    <w:pPr>
      <w:spacing w:after="200" w:line="276" w:lineRule="auto"/>
    </w:pPr>
    <w:rPr>
      <w:lang w:eastAsia="ja-JP"/>
    </w:rPr>
  </w:style>
  <w:style w:type="paragraph" w:customStyle="1" w:styleId="93D02E4FB5E64DF38DB70FBA34E4DBF22">
    <w:name w:val="93D02E4FB5E64DF38DB70FBA34E4DBF22"/>
    <w:rsid w:val="00CA2229"/>
    <w:pPr>
      <w:spacing w:after="200" w:line="276" w:lineRule="auto"/>
    </w:pPr>
    <w:rPr>
      <w:lang w:eastAsia="ja-JP"/>
    </w:rPr>
  </w:style>
  <w:style w:type="paragraph" w:customStyle="1" w:styleId="4F5A66359B634B66AB74D299FE9867274">
    <w:name w:val="4F5A66359B634B66AB74D299FE986727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4">
    <w:name w:val="93392CE87D7A47B78D21F2421E5BEEF0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4">
    <w:name w:val="9D37052BA37B49AC9FF02312C0B3DF6C4"/>
    <w:rsid w:val="00CA2229"/>
    <w:pPr>
      <w:spacing w:after="200" w:line="276" w:lineRule="auto"/>
    </w:pPr>
    <w:rPr>
      <w:lang w:eastAsia="ja-JP"/>
    </w:rPr>
  </w:style>
  <w:style w:type="paragraph" w:customStyle="1" w:styleId="EB9677183E0547F7B8AD5BBF36B0F8D82">
    <w:name w:val="EB9677183E0547F7B8AD5BBF36B0F8D82"/>
    <w:rsid w:val="00CA2229"/>
    <w:pPr>
      <w:spacing w:after="0" w:line="240" w:lineRule="auto"/>
    </w:pPr>
    <w:rPr>
      <w:lang w:eastAsia="ja-JP"/>
    </w:rPr>
  </w:style>
  <w:style w:type="paragraph" w:customStyle="1" w:styleId="36AD12A724734CCBA8B7D5DCC9EF69E12">
    <w:name w:val="36AD12A724734CCBA8B7D5DCC9EF69E12"/>
    <w:rsid w:val="00CA2229"/>
    <w:pPr>
      <w:spacing w:after="0" w:line="240" w:lineRule="auto"/>
    </w:pPr>
    <w:rPr>
      <w:lang w:eastAsia="ja-JP"/>
    </w:rPr>
  </w:style>
  <w:style w:type="paragraph" w:customStyle="1" w:styleId="A832007607264A7996D4100EE41C1C192">
    <w:name w:val="A832007607264A7996D4100EE41C1C192"/>
    <w:rsid w:val="00CA2229"/>
    <w:pPr>
      <w:spacing w:after="0" w:line="240" w:lineRule="auto"/>
    </w:pPr>
    <w:rPr>
      <w:lang w:eastAsia="ja-JP"/>
    </w:rPr>
  </w:style>
  <w:style w:type="paragraph" w:customStyle="1" w:styleId="CF6AA6CDD736461FA13F5A4B4B33731B4">
    <w:name w:val="CF6AA6CDD736461FA13F5A4B4B33731B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4">
    <w:name w:val="577A7A5C6B3E4C5081A7A9421D696EC54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4">
    <w:name w:val="533D1D5F538E4A4B955D9943890C399E4"/>
    <w:rsid w:val="00CA2229"/>
    <w:pPr>
      <w:spacing w:after="200" w:line="276" w:lineRule="auto"/>
    </w:pPr>
    <w:rPr>
      <w:lang w:eastAsia="ja-JP"/>
    </w:rPr>
  </w:style>
  <w:style w:type="paragraph" w:customStyle="1" w:styleId="6D2CE0779B7947E7B84C7C273366305A2">
    <w:name w:val="6D2CE0779B7947E7B84C7C273366305A2"/>
    <w:rsid w:val="00CA2229"/>
    <w:pPr>
      <w:spacing w:after="0" w:line="240" w:lineRule="auto"/>
    </w:pPr>
    <w:rPr>
      <w:lang w:eastAsia="ja-JP"/>
    </w:rPr>
  </w:style>
  <w:style w:type="paragraph" w:customStyle="1" w:styleId="E8C8A81584B24603A0E78375E98EADC72">
    <w:name w:val="E8C8A81584B24603A0E78375E98EADC72"/>
    <w:rsid w:val="00CA2229"/>
    <w:pPr>
      <w:spacing w:after="0" w:line="240" w:lineRule="auto"/>
    </w:pPr>
    <w:rPr>
      <w:lang w:eastAsia="ja-JP"/>
    </w:rPr>
  </w:style>
  <w:style w:type="paragraph" w:customStyle="1" w:styleId="319811DFFCB94F30B315F867C5A1E54B2">
    <w:name w:val="319811DFFCB94F30B315F867C5A1E54B2"/>
    <w:rsid w:val="00CA2229"/>
    <w:pPr>
      <w:spacing w:after="0" w:line="240" w:lineRule="auto"/>
    </w:pPr>
    <w:rPr>
      <w:lang w:eastAsia="ja-JP"/>
    </w:rPr>
  </w:style>
  <w:style w:type="paragraph" w:customStyle="1" w:styleId="C45FA4C1AE2142F2841CE50F7C3EB0142">
    <w:name w:val="C45FA4C1AE2142F2841CE50F7C3EB0142"/>
    <w:rsid w:val="00CA2229"/>
    <w:pPr>
      <w:spacing w:after="0" w:line="240" w:lineRule="auto"/>
    </w:pPr>
    <w:rPr>
      <w:lang w:eastAsia="ja-JP"/>
    </w:rPr>
  </w:style>
  <w:style w:type="paragraph" w:customStyle="1" w:styleId="87E407F58F24427EA74A77CC5400B6D35">
    <w:name w:val="87E407F58F24427EA74A77CC5400B6D3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5">
    <w:name w:val="CC540BFD71D5425DA5D1E578D45FF608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5">
    <w:name w:val="B87FF04F927F4265846AA3A820E7675E5"/>
    <w:rsid w:val="00CA2229"/>
    <w:pPr>
      <w:spacing w:after="200" w:line="276" w:lineRule="auto"/>
    </w:pPr>
    <w:rPr>
      <w:lang w:eastAsia="ja-JP"/>
    </w:rPr>
  </w:style>
  <w:style w:type="paragraph" w:customStyle="1" w:styleId="DD85AF89A9044729B370F5D821173ED53">
    <w:name w:val="DD85AF89A9044729B370F5D821173ED53"/>
    <w:rsid w:val="00CA2229"/>
    <w:pPr>
      <w:spacing w:after="0" w:line="240" w:lineRule="auto"/>
    </w:pPr>
    <w:rPr>
      <w:lang w:eastAsia="ja-JP"/>
    </w:rPr>
  </w:style>
  <w:style w:type="paragraph" w:customStyle="1" w:styleId="1B77DBD7D4684E5A9C47F0372C87B4033">
    <w:name w:val="1B77DBD7D4684E5A9C47F0372C87B4033"/>
    <w:rsid w:val="00CA2229"/>
    <w:pPr>
      <w:spacing w:after="0" w:line="240" w:lineRule="auto"/>
    </w:pPr>
    <w:rPr>
      <w:lang w:eastAsia="ja-JP"/>
    </w:rPr>
  </w:style>
  <w:style w:type="paragraph" w:customStyle="1" w:styleId="2F3908C2B2A343A19B91053AD6492DC23">
    <w:name w:val="2F3908C2B2A343A19B91053AD6492DC23"/>
    <w:rsid w:val="00CA2229"/>
    <w:pPr>
      <w:spacing w:after="0" w:line="240" w:lineRule="auto"/>
    </w:pPr>
    <w:rPr>
      <w:lang w:eastAsia="ja-JP"/>
    </w:rPr>
  </w:style>
  <w:style w:type="paragraph" w:customStyle="1" w:styleId="3DFAAADB87D84FB7B218B5D11E3C7DF55">
    <w:name w:val="3DFAAADB87D84FB7B218B5D11E3C7DF5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5">
    <w:name w:val="2BB07A52FAA84F01A8DF4BB4CDED5FA9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5">
    <w:name w:val="67571231698F410781DD9D0738A3EECF5"/>
    <w:rsid w:val="00CA2229"/>
    <w:pPr>
      <w:spacing w:after="200" w:line="276" w:lineRule="auto"/>
    </w:pPr>
    <w:rPr>
      <w:lang w:eastAsia="ja-JP"/>
    </w:rPr>
  </w:style>
  <w:style w:type="paragraph" w:customStyle="1" w:styleId="D4A5C39A73A04AB6BE1016B11DAD22EE3">
    <w:name w:val="D4A5C39A73A04AB6BE1016B11DAD22EE3"/>
    <w:rsid w:val="00CA2229"/>
    <w:pPr>
      <w:spacing w:after="0" w:line="240" w:lineRule="auto"/>
    </w:pPr>
    <w:rPr>
      <w:lang w:eastAsia="ja-JP"/>
    </w:rPr>
  </w:style>
  <w:style w:type="paragraph" w:customStyle="1" w:styleId="AC2CDD7CF1A8416DB3753045EF0218893">
    <w:name w:val="AC2CDD7CF1A8416DB3753045EF0218893"/>
    <w:rsid w:val="00CA2229"/>
    <w:pPr>
      <w:spacing w:after="0" w:line="240" w:lineRule="auto"/>
    </w:pPr>
    <w:rPr>
      <w:lang w:eastAsia="ja-JP"/>
    </w:rPr>
  </w:style>
  <w:style w:type="paragraph" w:customStyle="1" w:styleId="76E743138756472A833B1ED08D1240C83">
    <w:name w:val="76E743138756472A833B1ED08D1240C83"/>
    <w:rsid w:val="00CA2229"/>
    <w:pPr>
      <w:spacing w:after="0" w:line="240" w:lineRule="auto"/>
    </w:pPr>
    <w:rPr>
      <w:lang w:eastAsia="ja-JP"/>
    </w:rPr>
  </w:style>
  <w:style w:type="paragraph" w:customStyle="1" w:styleId="349386E4A63D46E6A93060D8C6EA2E0C5">
    <w:name w:val="349386E4A63D46E6A93060D8C6EA2E0C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5">
    <w:name w:val="0CF70A64EB7E491AB94881A1B095A7A9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5">
    <w:name w:val="B3A1F0EAFBF149329477F4E5C50890575"/>
    <w:rsid w:val="00CA2229"/>
    <w:pPr>
      <w:spacing w:after="200" w:line="276" w:lineRule="auto"/>
    </w:pPr>
    <w:rPr>
      <w:lang w:eastAsia="ja-JP"/>
    </w:rPr>
  </w:style>
  <w:style w:type="paragraph" w:customStyle="1" w:styleId="BD1C250B0F94414FAC286A0F3061EA203">
    <w:name w:val="BD1C250B0F94414FAC286A0F3061EA203"/>
    <w:rsid w:val="00CA2229"/>
    <w:pPr>
      <w:spacing w:after="200" w:line="276" w:lineRule="auto"/>
    </w:pPr>
    <w:rPr>
      <w:lang w:eastAsia="ja-JP"/>
    </w:rPr>
  </w:style>
  <w:style w:type="paragraph" w:customStyle="1" w:styleId="DDBD9A38548841BAA2866393390579F83">
    <w:name w:val="DDBD9A38548841BAA2866393390579F83"/>
    <w:rsid w:val="00CA2229"/>
    <w:pPr>
      <w:spacing w:after="200" w:line="276" w:lineRule="auto"/>
    </w:pPr>
    <w:rPr>
      <w:lang w:eastAsia="ja-JP"/>
    </w:rPr>
  </w:style>
  <w:style w:type="paragraph" w:customStyle="1" w:styleId="1B592CB2D50C47E698BE88D581CB3D613">
    <w:name w:val="1B592CB2D50C47E698BE88D581CB3D613"/>
    <w:rsid w:val="00CA2229"/>
    <w:pPr>
      <w:spacing w:after="200" w:line="276" w:lineRule="auto"/>
    </w:pPr>
    <w:rPr>
      <w:lang w:eastAsia="ja-JP"/>
    </w:rPr>
  </w:style>
  <w:style w:type="paragraph" w:customStyle="1" w:styleId="765BFD10B113470CBC5903AABC487FC75">
    <w:name w:val="765BFD10B113470CBC5903AABC487FC7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5">
    <w:name w:val="3298932CB74D4524B4B54B9430B538E9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5">
    <w:name w:val="4C1C65CFBD5C4DA4BD973FD01F7F441B5"/>
    <w:rsid w:val="00CA2229"/>
    <w:pPr>
      <w:spacing w:after="200" w:line="276" w:lineRule="auto"/>
    </w:pPr>
    <w:rPr>
      <w:lang w:eastAsia="ja-JP"/>
    </w:rPr>
  </w:style>
  <w:style w:type="paragraph" w:customStyle="1" w:styleId="67112132C4624CD392838696EB062FAE3">
    <w:name w:val="67112132C4624CD392838696EB062FAE3"/>
    <w:rsid w:val="00CA2229"/>
    <w:pPr>
      <w:spacing w:after="200" w:line="276" w:lineRule="auto"/>
    </w:pPr>
    <w:rPr>
      <w:lang w:eastAsia="ja-JP"/>
    </w:rPr>
  </w:style>
  <w:style w:type="paragraph" w:customStyle="1" w:styleId="C6B16B31526046D4A5688EEFE3111BB33">
    <w:name w:val="C6B16B31526046D4A5688EEFE3111BB33"/>
    <w:rsid w:val="00CA2229"/>
    <w:pPr>
      <w:spacing w:after="200" w:line="276" w:lineRule="auto"/>
    </w:pPr>
    <w:rPr>
      <w:lang w:eastAsia="ja-JP"/>
    </w:rPr>
  </w:style>
  <w:style w:type="paragraph" w:customStyle="1" w:styleId="698E11FD20B24044904FDEFA2ED3C5133">
    <w:name w:val="698E11FD20B24044904FDEFA2ED3C5133"/>
    <w:rsid w:val="00CA2229"/>
    <w:pPr>
      <w:spacing w:after="200" w:line="276" w:lineRule="auto"/>
    </w:pPr>
    <w:rPr>
      <w:lang w:eastAsia="ja-JP"/>
    </w:rPr>
  </w:style>
  <w:style w:type="paragraph" w:customStyle="1" w:styleId="749C2DA5A42B4EF0B0036A1D483715235">
    <w:name w:val="749C2DA5A42B4EF0B0036A1D48371523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5">
    <w:name w:val="D99F1F6EAA5C43B894CDDCF8312793EC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5">
    <w:name w:val="636B14AA038C4C6181237F86908C74955"/>
    <w:rsid w:val="00CA2229"/>
    <w:pPr>
      <w:spacing w:after="200" w:line="276" w:lineRule="auto"/>
    </w:pPr>
    <w:rPr>
      <w:lang w:eastAsia="ja-JP"/>
    </w:rPr>
  </w:style>
  <w:style w:type="paragraph" w:customStyle="1" w:styleId="414FC5273C3D45F8B83F174450C789573">
    <w:name w:val="414FC5273C3D45F8B83F174450C789573"/>
    <w:rsid w:val="00CA2229"/>
    <w:pPr>
      <w:spacing w:after="200" w:line="276" w:lineRule="auto"/>
    </w:pPr>
    <w:rPr>
      <w:lang w:eastAsia="ja-JP"/>
    </w:rPr>
  </w:style>
  <w:style w:type="paragraph" w:customStyle="1" w:styleId="5E03FA75AAF740FA86115A25CDCFA34E3">
    <w:name w:val="5E03FA75AAF740FA86115A25CDCFA34E3"/>
    <w:rsid w:val="00CA2229"/>
    <w:pPr>
      <w:spacing w:after="200" w:line="276" w:lineRule="auto"/>
    </w:pPr>
    <w:rPr>
      <w:lang w:eastAsia="ja-JP"/>
    </w:rPr>
  </w:style>
  <w:style w:type="paragraph" w:customStyle="1" w:styleId="1652E1EC05F34D9CA21750254340C03E3">
    <w:name w:val="1652E1EC05F34D9CA21750254340C03E3"/>
    <w:rsid w:val="00CA2229"/>
    <w:pPr>
      <w:spacing w:after="200" w:line="276" w:lineRule="auto"/>
    </w:pPr>
    <w:rPr>
      <w:lang w:eastAsia="ja-JP"/>
    </w:rPr>
  </w:style>
  <w:style w:type="paragraph" w:customStyle="1" w:styleId="7468025E8557454AAF3DBBE525FC38445">
    <w:name w:val="7468025E8557454AAF3DBBE525FC3844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5">
    <w:name w:val="16B28CDBA08A4F7EB635112B4A4BA6ED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5">
    <w:name w:val="8106721FED1A4FF385C069B485E7623B5"/>
    <w:rsid w:val="00CA2229"/>
    <w:pPr>
      <w:spacing w:after="200" w:line="276" w:lineRule="auto"/>
    </w:pPr>
    <w:rPr>
      <w:lang w:eastAsia="ja-JP"/>
    </w:rPr>
  </w:style>
  <w:style w:type="paragraph" w:customStyle="1" w:styleId="91F5B5611A374424A710166EC3F1EC5E3">
    <w:name w:val="91F5B5611A374424A710166EC3F1EC5E3"/>
    <w:rsid w:val="00CA2229"/>
    <w:pPr>
      <w:spacing w:after="200" w:line="276" w:lineRule="auto"/>
    </w:pPr>
    <w:rPr>
      <w:lang w:eastAsia="ja-JP"/>
    </w:rPr>
  </w:style>
  <w:style w:type="paragraph" w:customStyle="1" w:styleId="DCABB546E2844A76BE8A2FCB5A45BDF03">
    <w:name w:val="DCABB546E2844A76BE8A2FCB5A45BDF03"/>
    <w:rsid w:val="00CA2229"/>
    <w:pPr>
      <w:spacing w:after="200" w:line="276" w:lineRule="auto"/>
    </w:pPr>
    <w:rPr>
      <w:lang w:eastAsia="ja-JP"/>
    </w:rPr>
  </w:style>
  <w:style w:type="paragraph" w:customStyle="1" w:styleId="93D02E4FB5E64DF38DB70FBA34E4DBF23">
    <w:name w:val="93D02E4FB5E64DF38DB70FBA34E4DBF23"/>
    <w:rsid w:val="00CA2229"/>
    <w:pPr>
      <w:spacing w:after="200" w:line="276" w:lineRule="auto"/>
    </w:pPr>
    <w:rPr>
      <w:lang w:eastAsia="ja-JP"/>
    </w:rPr>
  </w:style>
  <w:style w:type="paragraph" w:customStyle="1" w:styleId="4F5A66359B634B66AB74D299FE9867275">
    <w:name w:val="4F5A66359B634B66AB74D299FE986727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5">
    <w:name w:val="93392CE87D7A47B78D21F2421E5BEEF0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5">
    <w:name w:val="9D37052BA37B49AC9FF02312C0B3DF6C5"/>
    <w:rsid w:val="00CA2229"/>
    <w:pPr>
      <w:spacing w:after="200" w:line="276" w:lineRule="auto"/>
    </w:pPr>
    <w:rPr>
      <w:lang w:eastAsia="ja-JP"/>
    </w:rPr>
  </w:style>
  <w:style w:type="paragraph" w:customStyle="1" w:styleId="EB9677183E0547F7B8AD5BBF36B0F8D83">
    <w:name w:val="EB9677183E0547F7B8AD5BBF36B0F8D83"/>
    <w:rsid w:val="00CA2229"/>
    <w:pPr>
      <w:spacing w:after="0" w:line="240" w:lineRule="auto"/>
    </w:pPr>
    <w:rPr>
      <w:lang w:eastAsia="ja-JP"/>
    </w:rPr>
  </w:style>
  <w:style w:type="paragraph" w:customStyle="1" w:styleId="36AD12A724734CCBA8B7D5DCC9EF69E13">
    <w:name w:val="36AD12A724734CCBA8B7D5DCC9EF69E13"/>
    <w:rsid w:val="00CA2229"/>
    <w:pPr>
      <w:spacing w:after="0" w:line="240" w:lineRule="auto"/>
    </w:pPr>
    <w:rPr>
      <w:lang w:eastAsia="ja-JP"/>
    </w:rPr>
  </w:style>
  <w:style w:type="paragraph" w:customStyle="1" w:styleId="A832007607264A7996D4100EE41C1C193">
    <w:name w:val="A832007607264A7996D4100EE41C1C193"/>
    <w:rsid w:val="00CA2229"/>
    <w:pPr>
      <w:spacing w:after="0" w:line="240" w:lineRule="auto"/>
    </w:pPr>
    <w:rPr>
      <w:lang w:eastAsia="ja-JP"/>
    </w:rPr>
  </w:style>
  <w:style w:type="paragraph" w:customStyle="1" w:styleId="CF6AA6CDD736461FA13F5A4B4B33731B5">
    <w:name w:val="CF6AA6CDD736461FA13F5A4B4B33731B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5">
    <w:name w:val="577A7A5C6B3E4C5081A7A9421D696EC55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5">
    <w:name w:val="533D1D5F538E4A4B955D9943890C399E5"/>
    <w:rsid w:val="00CA2229"/>
    <w:pPr>
      <w:spacing w:after="200" w:line="276" w:lineRule="auto"/>
    </w:pPr>
    <w:rPr>
      <w:lang w:eastAsia="ja-JP"/>
    </w:rPr>
  </w:style>
  <w:style w:type="paragraph" w:customStyle="1" w:styleId="6D2CE0779B7947E7B84C7C273366305A3">
    <w:name w:val="6D2CE0779B7947E7B84C7C273366305A3"/>
    <w:rsid w:val="00CA2229"/>
    <w:pPr>
      <w:spacing w:after="0" w:line="240" w:lineRule="auto"/>
    </w:pPr>
    <w:rPr>
      <w:lang w:eastAsia="ja-JP"/>
    </w:rPr>
  </w:style>
  <w:style w:type="paragraph" w:customStyle="1" w:styleId="E8C8A81584B24603A0E78375E98EADC73">
    <w:name w:val="E8C8A81584B24603A0E78375E98EADC73"/>
    <w:rsid w:val="00CA2229"/>
    <w:pPr>
      <w:spacing w:after="0" w:line="240" w:lineRule="auto"/>
    </w:pPr>
    <w:rPr>
      <w:lang w:eastAsia="ja-JP"/>
    </w:rPr>
  </w:style>
  <w:style w:type="paragraph" w:customStyle="1" w:styleId="319811DFFCB94F30B315F867C5A1E54B3">
    <w:name w:val="319811DFFCB94F30B315F867C5A1E54B3"/>
    <w:rsid w:val="00CA2229"/>
    <w:pPr>
      <w:spacing w:after="0" w:line="240" w:lineRule="auto"/>
    </w:pPr>
    <w:rPr>
      <w:lang w:eastAsia="ja-JP"/>
    </w:rPr>
  </w:style>
  <w:style w:type="paragraph" w:customStyle="1" w:styleId="C45FA4C1AE2142F2841CE50F7C3EB0143">
    <w:name w:val="C45FA4C1AE2142F2841CE50F7C3EB0143"/>
    <w:rsid w:val="00CA2229"/>
    <w:pPr>
      <w:spacing w:after="0" w:line="240" w:lineRule="auto"/>
    </w:pPr>
    <w:rPr>
      <w:lang w:eastAsia="ja-JP"/>
    </w:rPr>
  </w:style>
  <w:style w:type="paragraph" w:customStyle="1" w:styleId="87E407F58F24427EA74A77CC5400B6D36">
    <w:name w:val="87E407F58F24427EA74A77CC5400B6D3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6">
    <w:name w:val="CC540BFD71D5425DA5D1E578D45FF608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6">
    <w:name w:val="B87FF04F927F4265846AA3A820E7675E6"/>
    <w:rsid w:val="00CA2229"/>
    <w:pPr>
      <w:spacing w:after="200" w:line="276" w:lineRule="auto"/>
    </w:pPr>
    <w:rPr>
      <w:lang w:eastAsia="ja-JP"/>
    </w:rPr>
  </w:style>
  <w:style w:type="paragraph" w:customStyle="1" w:styleId="DD85AF89A9044729B370F5D821173ED54">
    <w:name w:val="DD85AF89A9044729B370F5D821173ED54"/>
    <w:rsid w:val="00CA2229"/>
    <w:pPr>
      <w:spacing w:after="0" w:line="240" w:lineRule="auto"/>
    </w:pPr>
    <w:rPr>
      <w:lang w:eastAsia="ja-JP"/>
    </w:rPr>
  </w:style>
  <w:style w:type="paragraph" w:customStyle="1" w:styleId="1B77DBD7D4684E5A9C47F0372C87B4034">
    <w:name w:val="1B77DBD7D4684E5A9C47F0372C87B4034"/>
    <w:rsid w:val="00CA2229"/>
    <w:pPr>
      <w:spacing w:after="0" w:line="240" w:lineRule="auto"/>
    </w:pPr>
    <w:rPr>
      <w:lang w:eastAsia="ja-JP"/>
    </w:rPr>
  </w:style>
  <w:style w:type="paragraph" w:customStyle="1" w:styleId="2F3908C2B2A343A19B91053AD6492DC24">
    <w:name w:val="2F3908C2B2A343A19B91053AD6492DC24"/>
    <w:rsid w:val="00CA2229"/>
    <w:pPr>
      <w:spacing w:after="0" w:line="240" w:lineRule="auto"/>
    </w:pPr>
    <w:rPr>
      <w:lang w:eastAsia="ja-JP"/>
    </w:rPr>
  </w:style>
  <w:style w:type="paragraph" w:customStyle="1" w:styleId="3DFAAADB87D84FB7B218B5D11E3C7DF56">
    <w:name w:val="3DFAAADB87D84FB7B218B5D11E3C7DF5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6">
    <w:name w:val="2BB07A52FAA84F01A8DF4BB4CDED5FA9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6">
    <w:name w:val="67571231698F410781DD9D0738A3EECF6"/>
    <w:rsid w:val="00CA2229"/>
    <w:pPr>
      <w:spacing w:after="200" w:line="276" w:lineRule="auto"/>
    </w:pPr>
    <w:rPr>
      <w:lang w:eastAsia="ja-JP"/>
    </w:rPr>
  </w:style>
  <w:style w:type="paragraph" w:customStyle="1" w:styleId="D4A5C39A73A04AB6BE1016B11DAD22EE4">
    <w:name w:val="D4A5C39A73A04AB6BE1016B11DAD22EE4"/>
    <w:rsid w:val="00CA2229"/>
    <w:pPr>
      <w:spacing w:after="0" w:line="240" w:lineRule="auto"/>
    </w:pPr>
    <w:rPr>
      <w:lang w:eastAsia="ja-JP"/>
    </w:rPr>
  </w:style>
  <w:style w:type="paragraph" w:customStyle="1" w:styleId="AC2CDD7CF1A8416DB3753045EF0218894">
    <w:name w:val="AC2CDD7CF1A8416DB3753045EF0218894"/>
    <w:rsid w:val="00CA2229"/>
    <w:pPr>
      <w:spacing w:after="0" w:line="240" w:lineRule="auto"/>
    </w:pPr>
    <w:rPr>
      <w:lang w:eastAsia="ja-JP"/>
    </w:rPr>
  </w:style>
  <w:style w:type="paragraph" w:customStyle="1" w:styleId="76E743138756472A833B1ED08D1240C84">
    <w:name w:val="76E743138756472A833B1ED08D1240C84"/>
    <w:rsid w:val="00CA2229"/>
    <w:pPr>
      <w:spacing w:after="0" w:line="240" w:lineRule="auto"/>
    </w:pPr>
    <w:rPr>
      <w:lang w:eastAsia="ja-JP"/>
    </w:rPr>
  </w:style>
  <w:style w:type="paragraph" w:customStyle="1" w:styleId="349386E4A63D46E6A93060D8C6EA2E0C6">
    <w:name w:val="349386E4A63D46E6A93060D8C6EA2E0C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6">
    <w:name w:val="0CF70A64EB7E491AB94881A1B095A7A9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6">
    <w:name w:val="B3A1F0EAFBF149329477F4E5C50890576"/>
    <w:rsid w:val="00CA2229"/>
    <w:pPr>
      <w:spacing w:after="200" w:line="276" w:lineRule="auto"/>
    </w:pPr>
    <w:rPr>
      <w:lang w:eastAsia="ja-JP"/>
    </w:rPr>
  </w:style>
  <w:style w:type="paragraph" w:customStyle="1" w:styleId="BD1C250B0F94414FAC286A0F3061EA204">
    <w:name w:val="BD1C250B0F94414FAC286A0F3061EA204"/>
    <w:rsid w:val="00CA2229"/>
    <w:pPr>
      <w:spacing w:after="200" w:line="276" w:lineRule="auto"/>
    </w:pPr>
    <w:rPr>
      <w:lang w:eastAsia="ja-JP"/>
    </w:rPr>
  </w:style>
  <w:style w:type="paragraph" w:customStyle="1" w:styleId="DDBD9A38548841BAA2866393390579F84">
    <w:name w:val="DDBD9A38548841BAA2866393390579F84"/>
    <w:rsid w:val="00CA2229"/>
    <w:pPr>
      <w:spacing w:after="200" w:line="276" w:lineRule="auto"/>
    </w:pPr>
    <w:rPr>
      <w:lang w:eastAsia="ja-JP"/>
    </w:rPr>
  </w:style>
  <w:style w:type="paragraph" w:customStyle="1" w:styleId="1B592CB2D50C47E698BE88D581CB3D614">
    <w:name w:val="1B592CB2D50C47E698BE88D581CB3D614"/>
    <w:rsid w:val="00CA2229"/>
    <w:pPr>
      <w:spacing w:after="200" w:line="276" w:lineRule="auto"/>
    </w:pPr>
    <w:rPr>
      <w:lang w:eastAsia="ja-JP"/>
    </w:rPr>
  </w:style>
  <w:style w:type="paragraph" w:customStyle="1" w:styleId="765BFD10B113470CBC5903AABC487FC76">
    <w:name w:val="765BFD10B113470CBC5903AABC487FC7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6">
    <w:name w:val="3298932CB74D4524B4B54B9430B538E9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6">
    <w:name w:val="4C1C65CFBD5C4DA4BD973FD01F7F441B6"/>
    <w:rsid w:val="00CA2229"/>
    <w:pPr>
      <w:spacing w:after="200" w:line="276" w:lineRule="auto"/>
    </w:pPr>
    <w:rPr>
      <w:lang w:eastAsia="ja-JP"/>
    </w:rPr>
  </w:style>
  <w:style w:type="paragraph" w:customStyle="1" w:styleId="67112132C4624CD392838696EB062FAE4">
    <w:name w:val="67112132C4624CD392838696EB062FAE4"/>
    <w:rsid w:val="00CA2229"/>
    <w:pPr>
      <w:spacing w:after="200" w:line="276" w:lineRule="auto"/>
    </w:pPr>
    <w:rPr>
      <w:lang w:eastAsia="ja-JP"/>
    </w:rPr>
  </w:style>
  <w:style w:type="paragraph" w:customStyle="1" w:styleId="C6B16B31526046D4A5688EEFE3111BB34">
    <w:name w:val="C6B16B31526046D4A5688EEFE3111BB34"/>
    <w:rsid w:val="00CA2229"/>
    <w:pPr>
      <w:spacing w:after="200" w:line="276" w:lineRule="auto"/>
    </w:pPr>
    <w:rPr>
      <w:lang w:eastAsia="ja-JP"/>
    </w:rPr>
  </w:style>
  <w:style w:type="paragraph" w:customStyle="1" w:styleId="698E11FD20B24044904FDEFA2ED3C5134">
    <w:name w:val="698E11FD20B24044904FDEFA2ED3C5134"/>
    <w:rsid w:val="00CA2229"/>
    <w:pPr>
      <w:spacing w:after="200" w:line="276" w:lineRule="auto"/>
    </w:pPr>
    <w:rPr>
      <w:lang w:eastAsia="ja-JP"/>
    </w:rPr>
  </w:style>
  <w:style w:type="paragraph" w:customStyle="1" w:styleId="749C2DA5A42B4EF0B0036A1D483715236">
    <w:name w:val="749C2DA5A42B4EF0B0036A1D48371523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6">
    <w:name w:val="D99F1F6EAA5C43B894CDDCF8312793EC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6">
    <w:name w:val="636B14AA038C4C6181237F86908C74956"/>
    <w:rsid w:val="00CA2229"/>
    <w:pPr>
      <w:spacing w:after="200" w:line="276" w:lineRule="auto"/>
    </w:pPr>
    <w:rPr>
      <w:lang w:eastAsia="ja-JP"/>
    </w:rPr>
  </w:style>
  <w:style w:type="paragraph" w:customStyle="1" w:styleId="414FC5273C3D45F8B83F174450C789574">
    <w:name w:val="414FC5273C3D45F8B83F174450C789574"/>
    <w:rsid w:val="00CA2229"/>
    <w:pPr>
      <w:spacing w:after="200" w:line="276" w:lineRule="auto"/>
    </w:pPr>
    <w:rPr>
      <w:lang w:eastAsia="ja-JP"/>
    </w:rPr>
  </w:style>
  <w:style w:type="paragraph" w:customStyle="1" w:styleId="5E03FA75AAF740FA86115A25CDCFA34E4">
    <w:name w:val="5E03FA75AAF740FA86115A25CDCFA34E4"/>
    <w:rsid w:val="00CA2229"/>
    <w:pPr>
      <w:spacing w:after="200" w:line="276" w:lineRule="auto"/>
    </w:pPr>
    <w:rPr>
      <w:lang w:eastAsia="ja-JP"/>
    </w:rPr>
  </w:style>
  <w:style w:type="paragraph" w:customStyle="1" w:styleId="1652E1EC05F34D9CA21750254340C03E4">
    <w:name w:val="1652E1EC05F34D9CA21750254340C03E4"/>
    <w:rsid w:val="00CA2229"/>
    <w:pPr>
      <w:spacing w:after="200" w:line="276" w:lineRule="auto"/>
    </w:pPr>
    <w:rPr>
      <w:lang w:eastAsia="ja-JP"/>
    </w:rPr>
  </w:style>
  <w:style w:type="paragraph" w:customStyle="1" w:styleId="7468025E8557454AAF3DBBE525FC38446">
    <w:name w:val="7468025E8557454AAF3DBBE525FC3844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6">
    <w:name w:val="16B28CDBA08A4F7EB635112B4A4BA6ED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6">
    <w:name w:val="8106721FED1A4FF385C069B485E7623B6"/>
    <w:rsid w:val="00CA2229"/>
    <w:pPr>
      <w:spacing w:after="200" w:line="276" w:lineRule="auto"/>
    </w:pPr>
    <w:rPr>
      <w:lang w:eastAsia="ja-JP"/>
    </w:rPr>
  </w:style>
  <w:style w:type="paragraph" w:customStyle="1" w:styleId="91F5B5611A374424A710166EC3F1EC5E4">
    <w:name w:val="91F5B5611A374424A710166EC3F1EC5E4"/>
    <w:rsid w:val="00CA2229"/>
    <w:pPr>
      <w:spacing w:after="200" w:line="276" w:lineRule="auto"/>
    </w:pPr>
    <w:rPr>
      <w:lang w:eastAsia="ja-JP"/>
    </w:rPr>
  </w:style>
  <w:style w:type="paragraph" w:customStyle="1" w:styleId="DCABB546E2844A76BE8A2FCB5A45BDF04">
    <w:name w:val="DCABB546E2844A76BE8A2FCB5A45BDF04"/>
    <w:rsid w:val="00CA2229"/>
    <w:pPr>
      <w:spacing w:after="200" w:line="276" w:lineRule="auto"/>
    </w:pPr>
    <w:rPr>
      <w:lang w:eastAsia="ja-JP"/>
    </w:rPr>
  </w:style>
  <w:style w:type="paragraph" w:customStyle="1" w:styleId="93D02E4FB5E64DF38DB70FBA34E4DBF24">
    <w:name w:val="93D02E4FB5E64DF38DB70FBA34E4DBF24"/>
    <w:rsid w:val="00CA2229"/>
    <w:pPr>
      <w:spacing w:after="200" w:line="276" w:lineRule="auto"/>
    </w:pPr>
    <w:rPr>
      <w:lang w:eastAsia="ja-JP"/>
    </w:rPr>
  </w:style>
  <w:style w:type="paragraph" w:customStyle="1" w:styleId="4F5A66359B634B66AB74D299FE9867276">
    <w:name w:val="4F5A66359B634B66AB74D299FE986727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6">
    <w:name w:val="93392CE87D7A47B78D21F2421E5BEEF0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6">
    <w:name w:val="9D37052BA37B49AC9FF02312C0B3DF6C6"/>
    <w:rsid w:val="00CA2229"/>
    <w:pPr>
      <w:spacing w:after="200" w:line="276" w:lineRule="auto"/>
    </w:pPr>
    <w:rPr>
      <w:lang w:eastAsia="ja-JP"/>
    </w:rPr>
  </w:style>
  <w:style w:type="paragraph" w:customStyle="1" w:styleId="EB9677183E0547F7B8AD5BBF36B0F8D84">
    <w:name w:val="EB9677183E0547F7B8AD5BBF36B0F8D84"/>
    <w:rsid w:val="00CA2229"/>
    <w:pPr>
      <w:spacing w:after="0" w:line="240" w:lineRule="auto"/>
    </w:pPr>
    <w:rPr>
      <w:lang w:eastAsia="ja-JP"/>
    </w:rPr>
  </w:style>
  <w:style w:type="paragraph" w:customStyle="1" w:styleId="36AD12A724734CCBA8B7D5DCC9EF69E14">
    <w:name w:val="36AD12A724734CCBA8B7D5DCC9EF69E14"/>
    <w:rsid w:val="00CA2229"/>
    <w:pPr>
      <w:spacing w:after="0" w:line="240" w:lineRule="auto"/>
    </w:pPr>
    <w:rPr>
      <w:lang w:eastAsia="ja-JP"/>
    </w:rPr>
  </w:style>
  <w:style w:type="paragraph" w:customStyle="1" w:styleId="A832007607264A7996D4100EE41C1C194">
    <w:name w:val="A832007607264A7996D4100EE41C1C194"/>
    <w:rsid w:val="00CA2229"/>
    <w:pPr>
      <w:spacing w:after="0" w:line="240" w:lineRule="auto"/>
    </w:pPr>
    <w:rPr>
      <w:lang w:eastAsia="ja-JP"/>
    </w:rPr>
  </w:style>
  <w:style w:type="paragraph" w:customStyle="1" w:styleId="CF6AA6CDD736461FA13F5A4B4B33731B6">
    <w:name w:val="CF6AA6CDD736461FA13F5A4B4B33731B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6">
    <w:name w:val="577A7A5C6B3E4C5081A7A9421D696EC56"/>
    <w:rsid w:val="00CA2229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6">
    <w:name w:val="533D1D5F538E4A4B955D9943890C399E6"/>
    <w:rsid w:val="00CA2229"/>
    <w:pPr>
      <w:spacing w:after="200" w:line="276" w:lineRule="auto"/>
    </w:pPr>
    <w:rPr>
      <w:lang w:eastAsia="ja-JP"/>
    </w:rPr>
  </w:style>
  <w:style w:type="paragraph" w:customStyle="1" w:styleId="6D2CE0779B7947E7B84C7C273366305A4">
    <w:name w:val="6D2CE0779B7947E7B84C7C273366305A4"/>
    <w:rsid w:val="00CA2229"/>
    <w:pPr>
      <w:spacing w:after="0" w:line="240" w:lineRule="auto"/>
    </w:pPr>
    <w:rPr>
      <w:lang w:eastAsia="ja-JP"/>
    </w:rPr>
  </w:style>
  <w:style w:type="paragraph" w:customStyle="1" w:styleId="E8C8A81584B24603A0E78375E98EADC74">
    <w:name w:val="E8C8A81584B24603A0E78375E98EADC74"/>
    <w:rsid w:val="00CA2229"/>
    <w:pPr>
      <w:spacing w:after="0" w:line="240" w:lineRule="auto"/>
    </w:pPr>
    <w:rPr>
      <w:lang w:eastAsia="ja-JP"/>
    </w:rPr>
  </w:style>
  <w:style w:type="paragraph" w:customStyle="1" w:styleId="319811DFFCB94F30B315F867C5A1E54B4">
    <w:name w:val="319811DFFCB94F30B315F867C5A1E54B4"/>
    <w:rsid w:val="00CA2229"/>
    <w:pPr>
      <w:spacing w:after="0" w:line="240" w:lineRule="auto"/>
    </w:pPr>
    <w:rPr>
      <w:lang w:eastAsia="ja-JP"/>
    </w:rPr>
  </w:style>
  <w:style w:type="paragraph" w:customStyle="1" w:styleId="C45FA4C1AE2142F2841CE50F7C3EB0144">
    <w:name w:val="C45FA4C1AE2142F2841CE50F7C3EB0144"/>
    <w:rsid w:val="00D26065"/>
    <w:pPr>
      <w:spacing w:after="0" w:line="240" w:lineRule="auto"/>
    </w:pPr>
    <w:rPr>
      <w:lang w:eastAsia="ja-JP"/>
    </w:rPr>
  </w:style>
  <w:style w:type="paragraph" w:customStyle="1" w:styleId="87E407F58F24427EA74A77CC5400B6D37">
    <w:name w:val="87E407F58F24427EA74A77CC5400B6D3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7">
    <w:name w:val="CC540BFD71D5425DA5D1E578D45FF608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7">
    <w:name w:val="B87FF04F927F4265846AA3A820E7675E7"/>
    <w:rsid w:val="00D26065"/>
    <w:pPr>
      <w:spacing w:after="200" w:line="276" w:lineRule="auto"/>
    </w:pPr>
    <w:rPr>
      <w:lang w:eastAsia="ja-JP"/>
    </w:rPr>
  </w:style>
  <w:style w:type="paragraph" w:customStyle="1" w:styleId="DD85AF89A9044729B370F5D821173ED55">
    <w:name w:val="DD85AF89A9044729B370F5D821173ED55"/>
    <w:rsid w:val="00D26065"/>
    <w:pPr>
      <w:spacing w:after="0" w:line="240" w:lineRule="auto"/>
    </w:pPr>
    <w:rPr>
      <w:lang w:eastAsia="ja-JP"/>
    </w:rPr>
  </w:style>
  <w:style w:type="paragraph" w:customStyle="1" w:styleId="1B77DBD7D4684E5A9C47F0372C87B4035">
    <w:name w:val="1B77DBD7D4684E5A9C47F0372C87B4035"/>
    <w:rsid w:val="00D26065"/>
    <w:pPr>
      <w:spacing w:after="0" w:line="240" w:lineRule="auto"/>
    </w:pPr>
    <w:rPr>
      <w:lang w:eastAsia="ja-JP"/>
    </w:rPr>
  </w:style>
  <w:style w:type="paragraph" w:customStyle="1" w:styleId="2F3908C2B2A343A19B91053AD6492DC25">
    <w:name w:val="2F3908C2B2A343A19B91053AD6492DC25"/>
    <w:rsid w:val="00D26065"/>
    <w:pPr>
      <w:spacing w:after="0" w:line="240" w:lineRule="auto"/>
    </w:pPr>
    <w:rPr>
      <w:lang w:eastAsia="ja-JP"/>
    </w:rPr>
  </w:style>
  <w:style w:type="paragraph" w:customStyle="1" w:styleId="3DFAAADB87D84FB7B218B5D11E3C7DF57">
    <w:name w:val="3DFAAADB87D84FB7B218B5D11E3C7DF5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7">
    <w:name w:val="2BB07A52FAA84F01A8DF4BB4CDED5FA9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7">
    <w:name w:val="67571231698F410781DD9D0738A3EECF7"/>
    <w:rsid w:val="00D26065"/>
    <w:pPr>
      <w:spacing w:after="200" w:line="276" w:lineRule="auto"/>
    </w:pPr>
    <w:rPr>
      <w:lang w:eastAsia="ja-JP"/>
    </w:rPr>
  </w:style>
  <w:style w:type="paragraph" w:customStyle="1" w:styleId="D4A5C39A73A04AB6BE1016B11DAD22EE5">
    <w:name w:val="D4A5C39A73A04AB6BE1016B11DAD22EE5"/>
    <w:rsid w:val="00D26065"/>
    <w:pPr>
      <w:spacing w:after="0" w:line="240" w:lineRule="auto"/>
    </w:pPr>
    <w:rPr>
      <w:lang w:eastAsia="ja-JP"/>
    </w:rPr>
  </w:style>
  <w:style w:type="paragraph" w:customStyle="1" w:styleId="AC2CDD7CF1A8416DB3753045EF0218895">
    <w:name w:val="AC2CDD7CF1A8416DB3753045EF0218895"/>
    <w:rsid w:val="00D26065"/>
    <w:pPr>
      <w:spacing w:after="0" w:line="240" w:lineRule="auto"/>
    </w:pPr>
    <w:rPr>
      <w:lang w:eastAsia="ja-JP"/>
    </w:rPr>
  </w:style>
  <w:style w:type="paragraph" w:customStyle="1" w:styleId="76E743138756472A833B1ED08D1240C85">
    <w:name w:val="76E743138756472A833B1ED08D1240C85"/>
    <w:rsid w:val="00D26065"/>
    <w:pPr>
      <w:spacing w:after="0" w:line="240" w:lineRule="auto"/>
    </w:pPr>
    <w:rPr>
      <w:lang w:eastAsia="ja-JP"/>
    </w:rPr>
  </w:style>
  <w:style w:type="paragraph" w:customStyle="1" w:styleId="349386E4A63D46E6A93060D8C6EA2E0C7">
    <w:name w:val="349386E4A63D46E6A93060D8C6EA2E0C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7">
    <w:name w:val="0CF70A64EB7E491AB94881A1B095A7A9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7">
    <w:name w:val="B3A1F0EAFBF149329477F4E5C50890577"/>
    <w:rsid w:val="00D26065"/>
    <w:pPr>
      <w:spacing w:after="200" w:line="276" w:lineRule="auto"/>
    </w:pPr>
    <w:rPr>
      <w:lang w:eastAsia="ja-JP"/>
    </w:rPr>
  </w:style>
  <w:style w:type="paragraph" w:customStyle="1" w:styleId="BD1C250B0F94414FAC286A0F3061EA205">
    <w:name w:val="BD1C250B0F94414FAC286A0F3061EA205"/>
    <w:rsid w:val="00D26065"/>
    <w:pPr>
      <w:spacing w:after="200" w:line="276" w:lineRule="auto"/>
    </w:pPr>
    <w:rPr>
      <w:lang w:eastAsia="ja-JP"/>
    </w:rPr>
  </w:style>
  <w:style w:type="paragraph" w:customStyle="1" w:styleId="DDBD9A38548841BAA2866393390579F85">
    <w:name w:val="DDBD9A38548841BAA2866393390579F85"/>
    <w:rsid w:val="00D26065"/>
    <w:pPr>
      <w:spacing w:after="200" w:line="276" w:lineRule="auto"/>
    </w:pPr>
    <w:rPr>
      <w:lang w:eastAsia="ja-JP"/>
    </w:rPr>
  </w:style>
  <w:style w:type="paragraph" w:customStyle="1" w:styleId="1B592CB2D50C47E698BE88D581CB3D615">
    <w:name w:val="1B592CB2D50C47E698BE88D581CB3D615"/>
    <w:rsid w:val="00D26065"/>
    <w:pPr>
      <w:spacing w:after="200" w:line="276" w:lineRule="auto"/>
    </w:pPr>
    <w:rPr>
      <w:lang w:eastAsia="ja-JP"/>
    </w:rPr>
  </w:style>
  <w:style w:type="paragraph" w:customStyle="1" w:styleId="765BFD10B113470CBC5903AABC487FC77">
    <w:name w:val="765BFD10B113470CBC5903AABC487FC7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7">
    <w:name w:val="3298932CB74D4524B4B54B9430B538E9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7">
    <w:name w:val="4C1C65CFBD5C4DA4BD973FD01F7F441B7"/>
    <w:rsid w:val="00D26065"/>
    <w:pPr>
      <w:spacing w:after="200" w:line="276" w:lineRule="auto"/>
    </w:pPr>
    <w:rPr>
      <w:lang w:eastAsia="ja-JP"/>
    </w:rPr>
  </w:style>
  <w:style w:type="paragraph" w:customStyle="1" w:styleId="67112132C4624CD392838696EB062FAE5">
    <w:name w:val="67112132C4624CD392838696EB062FAE5"/>
    <w:rsid w:val="00D26065"/>
    <w:pPr>
      <w:spacing w:after="200" w:line="276" w:lineRule="auto"/>
    </w:pPr>
    <w:rPr>
      <w:lang w:eastAsia="ja-JP"/>
    </w:rPr>
  </w:style>
  <w:style w:type="paragraph" w:customStyle="1" w:styleId="C6B16B31526046D4A5688EEFE3111BB35">
    <w:name w:val="C6B16B31526046D4A5688EEFE3111BB35"/>
    <w:rsid w:val="00D26065"/>
    <w:pPr>
      <w:spacing w:after="200" w:line="276" w:lineRule="auto"/>
    </w:pPr>
    <w:rPr>
      <w:lang w:eastAsia="ja-JP"/>
    </w:rPr>
  </w:style>
  <w:style w:type="paragraph" w:customStyle="1" w:styleId="698E11FD20B24044904FDEFA2ED3C5135">
    <w:name w:val="698E11FD20B24044904FDEFA2ED3C5135"/>
    <w:rsid w:val="00D26065"/>
    <w:pPr>
      <w:spacing w:after="200" w:line="276" w:lineRule="auto"/>
    </w:pPr>
    <w:rPr>
      <w:lang w:eastAsia="ja-JP"/>
    </w:rPr>
  </w:style>
  <w:style w:type="paragraph" w:customStyle="1" w:styleId="749C2DA5A42B4EF0B0036A1D483715237">
    <w:name w:val="749C2DA5A42B4EF0B0036A1D48371523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7">
    <w:name w:val="D99F1F6EAA5C43B894CDDCF8312793EC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7">
    <w:name w:val="636B14AA038C4C6181237F86908C74957"/>
    <w:rsid w:val="00D26065"/>
    <w:pPr>
      <w:spacing w:after="200" w:line="276" w:lineRule="auto"/>
    </w:pPr>
    <w:rPr>
      <w:lang w:eastAsia="ja-JP"/>
    </w:rPr>
  </w:style>
  <w:style w:type="paragraph" w:customStyle="1" w:styleId="414FC5273C3D45F8B83F174450C789575">
    <w:name w:val="414FC5273C3D45F8B83F174450C789575"/>
    <w:rsid w:val="00D26065"/>
    <w:pPr>
      <w:spacing w:after="200" w:line="276" w:lineRule="auto"/>
    </w:pPr>
    <w:rPr>
      <w:lang w:eastAsia="ja-JP"/>
    </w:rPr>
  </w:style>
  <w:style w:type="paragraph" w:customStyle="1" w:styleId="5E03FA75AAF740FA86115A25CDCFA34E5">
    <w:name w:val="5E03FA75AAF740FA86115A25CDCFA34E5"/>
    <w:rsid w:val="00D26065"/>
    <w:pPr>
      <w:spacing w:after="200" w:line="276" w:lineRule="auto"/>
    </w:pPr>
    <w:rPr>
      <w:lang w:eastAsia="ja-JP"/>
    </w:rPr>
  </w:style>
  <w:style w:type="paragraph" w:customStyle="1" w:styleId="1652E1EC05F34D9CA21750254340C03E5">
    <w:name w:val="1652E1EC05F34D9CA21750254340C03E5"/>
    <w:rsid w:val="00D26065"/>
    <w:pPr>
      <w:spacing w:after="200" w:line="276" w:lineRule="auto"/>
    </w:pPr>
    <w:rPr>
      <w:lang w:eastAsia="ja-JP"/>
    </w:rPr>
  </w:style>
  <w:style w:type="paragraph" w:customStyle="1" w:styleId="7468025E8557454AAF3DBBE525FC38447">
    <w:name w:val="7468025E8557454AAF3DBBE525FC3844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7">
    <w:name w:val="16B28CDBA08A4F7EB635112B4A4BA6ED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7">
    <w:name w:val="8106721FED1A4FF385C069B485E7623B7"/>
    <w:rsid w:val="00D26065"/>
    <w:pPr>
      <w:spacing w:after="200" w:line="276" w:lineRule="auto"/>
    </w:pPr>
    <w:rPr>
      <w:lang w:eastAsia="ja-JP"/>
    </w:rPr>
  </w:style>
  <w:style w:type="paragraph" w:customStyle="1" w:styleId="91F5B5611A374424A710166EC3F1EC5E5">
    <w:name w:val="91F5B5611A374424A710166EC3F1EC5E5"/>
    <w:rsid w:val="00D26065"/>
    <w:pPr>
      <w:spacing w:after="200" w:line="276" w:lineRule="auto"/>
    </w:pPr>
    <w:rPr>
      <w:lang w:eastAsia="ja-JP"/>
    </w:rPr>
  </w:style>
  <w:style w:type="paragraph" w:customStyle="1" w:styleId="DCABB546E2844A76BE8A2FCB5A45BDF05">
    <w:name w:val="DCABB546E2844A76BE8A2FCB5A45BDF05"/>
    <w:rsid w:val="00D26065"/>
    <w:pPr>
      <w:spacing w:after="200" w:line="276" w:lineRule="auto"/>
    </w:pPr>
    <w:rPr>
      <w:lang w:eastAsia="ja-JP"/>
    </w:rPr>
  </w:style>
  <w:style w:type="paragraph" w:customStyle="1" w:styleId="93D02E4FB5E64DF38DB70FBA34E4DBF25">
    <w:name w:val="93D02E4FB5E64DF38DB70FBA34E4DBF25"/>
    <w:rsid w:val="00D26065"/>
    <w:pPr>
      <w:spacing w:after="200" w:line="276" w:lineRule="auto"/>
    </w:pPr>
    <w:rPr>
      <w:lang w:eastAsia="ja-JP"/>
    </w:rPr>
  </w:style>
  <w:style w:type="paragraph" w:customStyle="1" w:styleId="4F5A66359B634B66AB74D299FE9867277">
    <w:name w:val="4F5A66359B634B66AB74D299FE986727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7">
    <w:name w:val="93392CE87D7A47B78D21F2421E5BEEF0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7">
    <w:name w:val="9D37052BA37B49AC9FF02312C0B3DF6C7"/>
    <w:rsid w:val="00D26065"/>
    <w:pPr>
      <w:spacing w:after="200" w:line="276" w:lineRule="auto"/>
    </w:pPr>
    <w:rPr>
      <w:lang w:eastAsia="ja-JP"/>
    </w:rPr>
  </w:style>
  <w:style w:type="paragraph" w:customStyle="1" w:styleId="EB9677183E0547F7B8AD5BBF36B0F8D85">
    <w:name w:val="EB9677183E0547F7B8AD5BBF36B0F8D85"/>
    <w:rsid w:val="00D26065"/>
    <w:pPr>
      <w:spacing w:after="0" w:line="240" w:lineRule="auto"/>
    </w:pPr>
    <w:rPr>
      <w:lang w:eastAsia="ja-JP"/>
    </w:rPr>
  </w:style>
  <w:style w:type="paragraph" w:customStyle="1" w:styleId="36AD12A724734CCBA8B7D5DCC9EF69E15">
    <w:name w:val="36AD12A724734CCBA8B7D5DCC9EF69E15"/>
    <w:rsid w:val="00D26065"/>
    <w:pPr>
      <w:spacing w:after="0" w:line="240" w:lineRule="auto"/>
    </w:pPr>
    <w:rPr>
      <w:lang w:eastAsia="ja-JP"/>
    </w:rPr>
  </w:style>
  <w:style w:type="paragraph" w:customStyle="1" w:styleId="A832007607264A7996D4100EE41C1C195">
    <w:name w:val="A832007607264A7996D4100EE41C1C195"/>
    <w:rsid w:val="00D26065"/>
    <w:pPr>
      <w:spacing w:after="0" w:line="240" w:lineRule="auto"/>
    </w:pPr>
    <w:rPr>
      <w:lang w:eastAsia="ja-JP"/>
    </w:rPr>
  </w:style>
  <w:style w:type="paragraph" w:customStyle="1" w:styleId="CF6AA6CDD736461FA13F5A4B4B33731B7">
    <w:name w:val="CF6AA6CDD736461FA13F5A4B4B33731B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7">
    <w:name w:val="577A7A5C6B3E4C5081A7A9421D696EC57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7">
    <w:name w:val="533D1D5F538E4A4B955D9943890C399E7"/>
    <w:rsid w:val="00D26065"/>
    <w:pPr>
      <w:spacing w:after="200" w:line="276" w:lineRule="auto"/>
    </w:pPr>
    <w:rPr>
      <w:lang w:eastAsia="ja-JP"/>
    </w:rPr>
  </w:style>
  <w:style w:type="paragraph" w:customStyle="1" w:styleId="6D2CE0779B7947E7B84C7C273366305A5">
    <w:name w:val="6D2CE0779B7947E7B84C7C273366305A5"/>
    <w:rsid w:val="00D26065"/>
    <w:pPr>
      <w:spacing w:after="0" w:line="240" w:lineRule="auto"/>
    </w:pPr>
    <w:rPr>
      <w:lang w:eastAsia="ja-JP"/>
    </w:rPr>
  </w:style>
  <w:style w:type="paragraph" w:customStyle="1" w:styleId="E8C8A81584B24603A0E78375E98EADC75">
    <w:name w:val="E8C8A81584B24603A0E78375E98EADC75"/>
    <w:rsid w:val="00D26065"/>
    <w:pPr>
      <w:spacing w:after="0" w:line="240" w:lineRule="auto"/>
    </w:pPr>
    <w:rPr>
      <w:lang w:eastAsia="ja-JP"/>
    </w:rPr>
  </w:style>
  <w:style w:type="paragraph" w:customStyle="1" w:styleId="319811DFFCB94F30B315F867C5A1E54B5">
    <w:name w:val="319811DFFCB94F30B315F867C5A1E54B5"/>
    <w:rsid w:val="00D26065"/>
    <w:pPr>
      <w:spacing w:after="0" w:line="240" w:lineRule="auto"/>
    </w:pPr>
    <w:rPr>
      <w:lang w:eastAsia="ja-JP"/>
    </w:rPr>
  </w:style>
  <w:style w:type="paragraph" w:customStyle="1" w:styleId="403F0CF13F9242F49E60C03EB9FB19A0">
    <w:name w:val="403F0CF13F9242F49E60C03EB9FB19A0"/>
    <w:rsid w:val="00D26065"/>
  </w:style>
  <w:style w:type="paragraph" w:customStyle="1" w:styleId="5B5D766D669F4A10BD2C6FC8C51060AB">
    <w:name w:val="5B5D766D669F4A10BD2C6FC8C51060AB"/>
    <w:rsid w:val="00D26065"/>
  </w:style>
  <w:style w:type="paragraph" w:customStyle="1" w:styleId="EF6AE6B2D98146E68F986B73BE2311E0">
    <w:name w:val="EF6AE6B2D98146E68F986B73BE2311E0"/>
    <w:rsid w:val="00D26065"/>
  </w:style>
  <w:style w:type="paragraph" w:customStyle="1" w:styleId="403F0CF13F9242F49E60C03EB9FB19A01">
    <w:name w:val="403F0CF13F9242F49E60C03EB9FB19A01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B5D766D669F4A10BD2C6FC8C51060AB1">
    <w:name w:val="5B5D766D669F4A10BD2C6FC8C51060AB1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EF6AE6B2D98146E68F986B73BE2311E01">
    <w:name w:val="EF6AE6B2D98146E68F986B73BE2311E01"/>
    <w:rsid w:val="00D26065"/>
    <w:pPr>
      <w:spacing w:after="200" w:line="276" w:lineRule="auto"/>
    </w:pPr>
    <w:rPr>
      <w:lang w:eastAsia="ja-JP"/>
    </w:rPr>
  </w:style>
  <w:style w:type="paragraph" w:customStyle="1" w:styleId="C45FA4C1AE2142F2841CE50F7C3EB0145">
    <w:name w:val="C45FA4C1AE2142F2841CE50F7C3EB0145"/>
    <w:rsid w:val="00D26065"/>
    <w:pPr>
      <w:spacing w:after="0" w:line="240" w:lineRule="auto"/>
    </w:pPr>
    <w:rPr>
      <w:lang w:eastAsia="ja-JP"/>
    </w:rPr>
  </w:style>
  <w:style w:type="paragraph" w:customStyle="1" w:styleId="87E407F58F24427EA74A77CC5400B6D38">
    <w:name w:val="87E407F58F24427EA74A77CC5400B6D3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CC540BFD71D5425DA5D1E578D45FF6088">
    <w:name w:val="CC540BFD71D5425DA5D1E578D45FF608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87FF04F927F4265846AA3A820E7675E8">
    <w:name w:val="B87FF04F927F4265846AA3A820E7675E8"/>
    <w:rsid w:val="00D26065"/>
    <w:pPr>
      <w:spacing w:after="200" w:line="276" w:lineRule="auto"/>
    </w:pPr>
    <w:rPr>
      <w:lang w:eastAsia="ja-JP"/>
    </w:rPr>
  </w:style>
  <w:style w:type="paragraph" w:customStyle="1" w:styleId="DD85AF89A9044729B370F5D821173ED56">
    <w:name w:val="DD85AF89A9044729B370F5D821173ED56"/>
    <w:rsid w:val="00D26065"/>
    <w:pPr>
      <w:spacing w:after="0" w:line="240" w:lineRule="auto"/>
    </w:pPr>
    <w:rPr>
      <w:lang w:eastAsia="ja-JP"/>
    </w:rPr>
  </w:style>
  <w:style w:type="paragraph" w:customStyle="1" w:styleId="1B77DBD7D4684E5A9C47F0372C87B4036">
    <w:name w:val="1B77DBD7D4684E5A9C47F0372C87B4036"/>
    <w:rsid w:val="00D26065"/>
    <w:pPr>
      <w:spacing w:after="0" w:line="240" w:lineRule="auto"/>
    </w:pPr>
    <w:rPr>
      <w:lang w:eastAsia="ja-JP"/>
    </w:rPr>
  </w:style>
  <w:style w:type="paragraph" w:customStyle="1" w:styleId="2F3908C2B2A343A19B91053AD6492DC26">
    <w:name w:val="2F3908C2B2A343A19B91053AD6492DC26"/>
    <w:rsid w:val="00D26065"/>
    <w:pPr>
      <w:spacing w:after="0" w:line="240" w:lineRule="auto"/>
    </w:pPr>
    <w:rPr>
      <w:lang w:eastAsia="ja-JP"/>
    </w:rPr>
  </w:style>
  <w:style w:type="paragraph" w:customStyle="1" w:styleId="3DFAAADB87D84FB7B218B5D11E3C7DF58">
    <w:name w:val="3DFAAADB87D84FB7B218B5D11E3C7DF5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2BB07A52FAA84F01A8DF4BB4CDED5FA98">
    <w:name w:val="2BB07A52FAA84F01A8DF4BB4CDED5FA9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7571231698F410781DD9D0738A3EECF8">
    <w:name w:val="67571231698F410781DD9D0738A3EECF8"/>
    <w:rsid w:val="00D26065"/>
    <w:pPr>
      <w:spacing w:after="200" w:line="276" w:lineRule="auto"/>
    </w:pPr>
    <w:rPr>
      <w:lang w:eastAsia="ja-JP"/>
    </w:rPr>
  </w:style>
  <w:style w:type="paragraph" w:customStyle="1" w:styleId="D4A5C39A73A04AB6BE1016B11DAD22EE6">
    <w:name w:val="D4A5C39A73A04AB6BE1016B11DAD22EE6"/>
    <w:rsid w:val="00D26065"/>
    <w:pPr>
      <w:spacing w:after="0" w:line="240" w:lineRule="auto"/>
    </w:pPr>
    <w:rPr>
      <w:lang w:eastAsia="ja-JP"/>
    </w:rPr>
  </w:style>
  <w:style w:type="paragraph" w:customStyle="1" w:styleId="AC2CDD7CF1A8416DB3753045EF0218896">
    <w:name w:val="AC2CDD7CF1A8416DB3753045EF0218896"/>
    <w:rsid w:val="00D26065"/>
    <w:pPr>
      <w:spacing w:after="0" w:line="240" w:lineRule="auto"/>
    </w:pPr>
    <w:rPr>
      <w:lang w:eastAsia="ja-JP"/>
    </w:rPr>
  </w:style>
  <w:style w:type="paragraph" w:customStyle="1" w:styleId="76E743138756472A833B1ED08D1240C86">
    <w:name w:val="76E743138756472A833B1ED08D1240C86"/>
    <w:rsid w:val="00D26065"/>
    <w:pPr>
      <w:spacing w:after="0" w:line="240" w:lineRule="auto"/>
    </w:pPr>
    <w:rPr>
      <w:lang w:eastAsia="ja-JP"/>
    </w:rPr>
  </w:style>
  <w:style w:type="paragraph" w:customStyle="1" w:styleId="349386E4A63D46E6A93060D8C6EA2E0C8">
    <w:name w:val="349386E4A63D46E6A93060D8C6EA2E0C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0CF70A64EB7E491AB94881A1B095A7A98">
    <w:name w:val="0CF70A64EB7E491AB94881A1B095A7A9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B3A1F0EAFBF149329477F4E5C50890578">
    <w:name w:val="B3A1F0EAFBF149329477F4E5C50890578"/>
    <w:rsid w:val="00D26065"/>
    <w:pPr>
      <w:spacing w:after="200" w:line="276" w:lineRule="auto"/>
    </w:pPr>
    <w:rPr>
      <w:lang w:eastAsia="ja-JP"/>
    </w:rPr>
  </w:style>
  <w:style w:type="paragraph" w:customStyle="1" w:styleId="BD1C250B0F94414FAC286A0F3061EA206">
    <w:name w:val="BD1C250B0F94414FAC286A0F3061EA206"/>
    <w:rsid w:val="00D26065"/>
    <w:pPr>
      <w:spacing w:after="200" w:line="276" w:lineRule="auto"/>
    </w:pPr>
    <w:rPr>
      <w:lang w:eastAsia="ja-JP"/>
    </w:rPr>
  </w:style>
  <w:style w:type="paragraph" w:customStyle="1" w:styleId="DDBD9A38548841BAA2866393390579F86">
    <w:name w:val="DDBD9A38548841BAA2866393390579F86"/>
    <w:rsid w:val="00D26065"/>
    <w:pPr>
      <w:spacing w:after="200" w:line="276" w:lineRule="auto"/>
    </w:pPr>
    <w:rPr>
      <w:lang w:eastAsia="ja-JP"/>
    </w:rPr>
  </w:style>
  <w:style w:type="paragraph" w:customStyle="1" w:styleId="1B592CB2D50C47E698BE88D581CB3D616">
    <w:name w:val="1B592CB2D50C47E698BE88D581CB3D616"/>
    <w:rsid w:val="00D26065"/>
    <w:pPr>
      <w:spacing w:after="200" w:line="276" w:lineRule="auto"/>
    </w:pPr>
    <w:rPr>
      <w:lang w:eastAsia="ja-JP"/>
    </w:rPr>
  </w:style>
  <w:style w:type="paragraph" w:customStyle="1" w:styleId="765BFD10B113470CBC5903AABC487FC78">
    <w:name w:val="765BFD10B113470CBC5903AABC487FC7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3298932CB74D4524B4B54B9430B538E98">
    <w:name w:val="3298932CB74D4524B4B54B9430B538E9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4C1C65CFBD5C4DA4BD973FD01F7F441B8">
    <w:name w:val="4C1C65CFBD5C4DA4BD973FD01F7F441B8"/>
    <w:rsid w:val="00D26065"/>
    <w:pPr>
      <w:spacing w:after="200" w:line="276" w:lineRule="auto"/>
    </w:pPr>
    <w:rPr>
      <w:lang w:eastAsia="ja-JP"/>
    </w:rPr>
  </w:style>
  <w:style w:type="paragraph" w:customStyle="1" w:styleId="67112132C4624CD392838696EB062FAE6">
    <w:name w:val="67112132C4624CD392838696EB062FAE6"/>
    <w:rsid w:val="00D26065"/>
    <w:pPr>
      <w:spacing w:after="200" w:line="276" w:lineRule="auto"/>
    </w:pPr>
    <w:rPr>
      <w:lang w:eastAsia="ja-JP"/>
    </w:rPr>
  </w:style>
  <w:style w:type="paragraph" w:customStyle="1" w:styleId="C6B16B31526046D4A5688EEFE3111BB36">
    <w:name w:val="C6B16B31526046D4A5688EEFE3111BB36"/>
    <w:rsid w:val="00D26065"/>
    <w:pPr>
      <w:spacing w:after="200" w:line="276" w:lineRule="auto"/>
    </w:pPr>
    <w:rPr>
      <w:lang w:eastAsia="ja-JP"/>
    </w:rPr>
  </w:style>
  <w:style w:type="paragraph" w:customStyle="1" w:styleId="698E11FD20B24044904FDEFA2ED3C5136">
    <w:name w:val="698E11FD20B24044904FDEFA2ED3C5136"/>
    <w:rsid w:val="00D26065"/>
    <w:pPr>
      <w:spacing w:after="200" w:line="276" w:lineRule="auto"/>
    </w:pPr>
    <w:rPr>
      <w:lang w:eastAsia="ja-JP"/>
    </w:rPr>
  </w:style>
  <w:style w:type="paragraph" w:customStyle="1" w:styleId="749C2DA5A42B4EF0B0036A1D483715238">
    <w:name w:val="749C2DA5A42B4EF0B0036A1D48371523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D99F1F6EAA5C43B894CDDCF8312793EC8">
    <w:name w:val="D99F1F6EAA5C43B894CDDCF8312793EC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636B14AA038C4C6181237F86908C74958">
    <w:name w:val="636B14AA038C4C6181237F86908C74958"/>
    <w:rsid w:val="00D26065"/>
    <w:pPr>
      <w:spacing w:after="200" w:line="276" w:lineRule="auto"/>
    </w:pPr>
    <w:rPr>
      <w:lang w:eastAsia="ja-JP"/>
    </w:rPr>
  </w:style>
  <w:style w:type="paragraph" w:customStyle="1" w:styleId="414FC5273C3D45F8B83F174450C789576">
    <w:name w:val="414FC5273C3D45F8B83F174450C789576"/>
    <w:rsid w:val="00D26065"/>
    <w:pPr>
      <w:spacing w:after="200" w:line="276" w:lineRule="auto"/>
    </w:pPr>
    <w:rPr>
      <w:lang w:eastAsia="ja-JP"/>
    </w:rPr>
  </w:style>
  <w:style w:type="paragraph" w:customStyle="1" w:styleId="5E03FA75AAF740FA86115A25CDCFA34E6">
    <w:name w:val="5E03FA75AAF740FA86115A25CDCFA34E6"/>
    <w:rsid w:val="00D26065"/>
    <w:pPr>
      <w:spacing w:after="200" w:line="276" w:lineRule="auto"/>
    </w:pPr>
    <w:rPr>
      <w:lang w:eastAsia="ja-JP"/>
    </w:rPr>
  </w:style>
  <w:style w:type="paragraph" w:customStyle="1" w:styleId="1652E1EC05F34D9CA21750254340C03E6">
    <w:name w:val="1652E1EC05F34D9CA21750254340C03E6"/>
    <w:rsid w:val="00D26065"/>
    <w:pPr>
      <w:spacing w:after="200" w:line="276" w:lineRule="auto"/>
    </w:pPr>
    <w:rPr>
      <w:lang w:eastAsia="ja-JP"/>
    </w:rPr>
  </w:style>
  <w:style w:type="paragraph" w:customStyle="1" w:styleId="7468025E8557454AAF3DBBE525FC38448">
    <w:name w:val="7468025E8557454AAF3DBBE525FC3844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16B28CDBA08A4F7EB635112B4A4BA6ED8">
    <w:name w:val="16B28CDBA08A4F7EB635112B4A4BA6ED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8106721FED1A4FF385C069B485E7623B8">
    <w:name w:val="8106721FED1A4FF385C069B485E7623B8"/>
    <w:rsid w:val="00D26065"/>
    <w:pPr>
      <w:spacing w:after="200" w:line="276" w:lineRule="auto"/>
    </w:pPr>
    <w:rPr>
      <w:lang w:eastAsia="ja-JP"/>
    </w:rPr>
  </w:style>
  <w:style w:type="paragraph" w:customStyle="1" w:styleId="91F5B5611A374424A710166EC3F1EC5E6">
    <w:name w:val="91F5B5611A374424A710166EC3F1EC5E6"/>
    <w:rsid w:val="00D26065"/>
    <w:pPr>
      <w:spacing w:after="200" w:line="276" w:lineRule="auto"/>
    </w:pPr>
    <w:rPr>
      <w:lang w:eastAsia="ja-JP"/>
    </w:rPr>
  </w:style>
  <w:style w:type="paragraph" w:customStyle="1" w:styleId="DCABB546E2844A76BE8A2FCB5A45BDF06">
    <w:name w:val="DCABB546E2844A76BE8A2FCB5A45BDF06"/>
    <w:rsid w:val="00D26065"/>
    <w:pPr>
      <w:spacing w:after="200" w:line="276" w:lineRule="auto"/>
    </w:pPr>
    <w:rPr>
      <w:lang w:eastAsia="ja-JP"/>
    </w:rPr>
  </w:style>
  <w:style w:type="paragraph" w:customStyle="1" w:styleId="93D02E4FB5E64DF38DB70FBA34E4DBF26">
    <w:name w:val="93D02E4FB5E64DF38DB70FBA34E4DBF26"/>
    <w:rsid w:val="00D26065"/>
    <w:pPr>
      <w:spacing w:after="200" w:line="276" w:lineRule="auto"/>
    </w:pPr>
    <w:rPr>
      <w:lang w:eastAsia="ja-JP"/>
    </w:rPr>
  </w:style>
  <w:style w:type="paragraph" w:customStyle="1" w:styleId="4F5A66359B634B66AB74D299FE9867278">
    <w:name w:val="4F5A66359B634B66AB74D299FE986727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3392CE87D7A47B78D21F2421E5BEEF08">
    <w:name w:val="93392CE87D7A47B78D21F2421E5BEEF0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9D37052BA37B49AC9FF02312C0B3DF6C8">
    <w:name w:val="9D37052BA37B49AC9FF02312C0B3DF6C8"/>
    <w:rsid w:val="00D26065"/>
    <w:pPr>
      <w:spacing w:after="200" w:line="276" w:lineRule="auto"/>
    </w:pPr>
    <w:rPr>
      <w:lang w:eastAsia="ja-JP"/>
    </w:rPr>
  </w:style>
  <w:style w:type="paragraph" w:customStyle="1" w:styleId="EB9677183E0547F7B8AD5BBF36B0F8D86">
    <w:name w:val="EB9677183E0547F7B8AD5BBF36B0F8D86"/>
    <w:rsid w:val="00D26065"/>
    <w:pPr>
      <w:spacing w:after="0" w:line="240" w:lineRule="auto"/>
    </w:pPr>
    <w:rPr>
      <w:lang w:eastAsia="ja-JP"/>
    </w:rPr>
  </w:style>
  <w:style w:type="paragraph" w:customStyle="1" w:styleId="36AD12A724734CCBA8B7D5DCC9EF69E16">
    <w:name w:val="36AD12A724734CCBA8B7D5DCC9EF69E16"/>
    <w:rsid w:val="00D26065"/>
    <w:pPr>
      <w:spacing w:after="0" w:line="240" w:lineRule="auto"/>
    </w:pPr>
    <w:rPr>
      <w:lang w:eastAsia="ja-JP"/>
    </w:rPr>
  </w:style>
  <w:style w:type="paragraph" w:customStyle="1" w:styleId="A832007607264A7996D4100EE41C1C196">
    <w:name w:val="A832007607264A7996D4100EE41C1C196"/>
    <w:rsid w:val="00D26065"/>
    <w:pPr>
      <w:spacing w:after="0" w:line="240" w:lineRule="auto"/>
    </w:pPr>
    <w:rPr>
      <w:lang w:eastAsia="ja-JP"/>
    </w:rPr>
  </w:style>
  <w:style w:type="paragraph" w:customStyle="1" w:styleId="CF6AA6CDD736461FA13F5A4B4B33731B8">
    <w:name w:val="CF6AA6CDD736461FA13F5A4B4B33731B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77A7A5C6B3E4C5081A7A9421D696EC58">
    <w:name w:val="577A7A5C6B3E4C5081A7A9421D696EC58"/>
    <w:rsid w:val="00D26065"/>
    <w:pPr>
      <w:spacing w:after="80" w:line="240" w:lineRule="auto"/>
    </w:pPr>
    <w:rPr>
      <w:color w:val="5B9BD5" w:themeColor="accent1"/>
      <w:lang w:eastAsia="ja-JP"/>
    </w:rPr>
  </w:style>
  <w:style w:type="paragraph" w:customStyle="1" w:styleId="533D1D5F538E4A4B955D9943890C399E8">
    <w:name w:val="533D1D5F538E4A4B955D9943890C399E8"/>
    <w:rsid w:val="00D26065"/>
    <w:pPr>
      <w:spacing w:after="200" w:line="276" w:lineRule="auto"/>
    </w:pPr>
    <w:rPr>
      <w:lang w:eastAsia="ja-JP"/>
    </w:rPr>
  </w:style>
  <w:style w:type="paragraph" w:customStyle="1" w:styleId="6D2CE0779B7947E7B84C7C273366305A6">
    <w:name w:val="6D2CE0779B7947E7B84C7C273366305A6"/>
    <w:rsid w:val="00D26065"/>
    <w:pPr>
      <w:spacing w:after="0" w:line="240" w:lineRule="auto"/>
    </w:pPr>
    <w:rPr>
      <w:lang w:eastAsia="ja-JP"/>
    </w:rPr>
  </w:style>
  <w:style w:type="paragraph" w:customStyle="1" w:styleId="E8C8A81584B24603A0E78375E98EADC76">
    <w:name w:val="E8C8A81584B24603A0E78375E98EADC76"/>
    <w:rsid w:val="00D26065"/>
    <w:pPr>
      <w:spacing w:after="0" w:line="240" w:lineRule="auto"/>
    </w:pPr>
    <w:rPr>
      <w:lang w:eastAsia="ja-JP"/>
    </w:rPr>
  </w:style>
  <w:style w:type="paragraph" w:customStyle="1" w:styleId="319811DFFCB94F30B315F867C5A1E54B6">
    <w:name w:val="319811DFFCB94F30B315F867C5A1E54B6"/>
    <w:rsid w:val="00D26065"/>
    <w:pPr>
      <w:spacing w:after="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56328-F42C-4F0E-85B4-F3AF250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15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Lavender, Andrea J</dc:creator>
  <cp:keywords/>
  <dc:description/>
  <cp:lastModifiedBy>Lavender, Andrea J</cp:lastModifiedBy>
  <cp:revision>4</cp:revision>
  <dcterms:created xsi:type="dcterms:W3CDTF">2016-11-01T13:04:00Z</dcterms:created>
  <dcterms:modified xsi:type="dcterms:W3CDTF">2017-03-21T18:33:00Z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